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0C884" w14:textId="77777777" w:rsidR="00EF2DD4" w:rsidRPr="005F1747" w:rsidRDefault="00EF2DD4" w:rsidP="00EF2DD4">
      <w:pPr>
        <w:wordWrap w:val="0"/>
        <w:overflowPunct w:val="0"/>
        <w:autoSpaceDE w:val="0"/>
        <w:autoSpaceDN w:val="0"/>
        <w:jc w:val="center"/>
        <w:rPr>
          <w:rFonts w:hAnsi="Courier New"/>
          <w:color w:val="000000"/>
        </w:rPr>
      </w:pPr>
      <w:r w:rsidRPr="005F1747">
        <w:rPr>
          <w:rFonts w:hAnsi="Courier New" w:hint="eastAsia"/>
          <w:color w:val="000000"/>
          <w:spacing w:val="420"/>
        </w:rPr>
        <w:t>履歴</w:t>
      </w:r>
      <w:r w:rsidRPr="005F1747">
        <w:rPr>
          <w:rFonts w:hAnsi="Courier New" w:hint="eastAsia"/>
          <w:color w:val="000000"/>
        </w:rPr>
        <w:t>書</w:t>
      </w:r>
    </w:p>
    <w:tbl>
      <w:tblPr>
        <w:tblW w:w="88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"/>
        <w:gridCol w:w="631"/>
        <w:gridCol w:w="695"/>
        <w:gridCol w:w="482"/>
        <w:gridCol w:w="278"/>
        <w:gridCol w:w="345"/>
        <w:gridCol w:w="796"/>
        <w:gridCol w:w="1907"/>
        <w:gridCol w:w="634"/>
        <w:gridCol w:w="260"/>
        <w:gridCol w:w="1035"/>
        <w:gridCol w:w="229"/>
        <w:gridCol w:w="1538"/>
        <w:gridCol w:w="10"/>
      </w:tblGrid>
      <w:tr w:rsidR="003142B7" w:rsidRPr="003142B7" w14:paraId="083D3EFD" w14:textId="77777777" w:rsidTr="00854893">
        <w:trPr>
          <w:gridBefore w:val="10"/>
          <w:gridAfter w:val="1"/>
          <w:wBefore w:w="6038" w:type="dxa"/>
          <w:wAfter w:w="10" w:type="dxa"/>
          <w:trHeight w:val="446"/>
        </w:trPr>
        <w:tc>
          <w:tcPr>
            <w:tcW w:w="2802" w:type="dxa"/>
            <w:gridSpan w:val="3"/>
            <w:vAlign w:val="center"/>
          </w:tcPr>
          <w:p w14:paraId="5F0970E7" w14:textId="77777777" w:rsidR="003142B7" w:rsidRPr="005F1747" w:rsidRDefault="003142B7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000000"/>
                <w:sz w:val="18"/>
                <w:szCs w:val="18"/>
              </w:rPr>
            </w:pPr>
            <w:r>
              <w:rPr>
                <w:rFonts w:hAnsi="Courier New" w:hint="eastAsia"/>
                <w:color w:val="000000"/>
                <w:sz w:val="18"/>
                <w:szCs w:val="18"/>
              </w:rPr>
              <w:t>記入日　　　年　　月　　日</w:t>
            </w:r>
          </w:p>
        </w:tc>
      </w:tr>
      <w:tr w:rsidR="00EF2DD4" w:rsidRPr="005F1747" w14:paraId="05459EA0" w14:textId="77777777" w:rsidTr="00854893">
        <w:tblPrEx>
          <w:tblCellMar>
            <w:left w:w="28" w:type="dxa"/>
            <w:right w:w="28" w:type="dxa"/>
          </w:tblCellMar>
        </w:tblPrEx>
        <w:trPr>
          <w:gridAfter w:val="1"/>
          <w:wAfter w:w="10" w:type="dxa"/>
          <w:cantSplit/>
          <w:trHeight w:hRule="exact" w:val="454"/>
        </w:trPr>
        <w:tc>
          <w:tcPr>
            <w:tcW w:w="209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0A6270F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t xml:space="preserve">　</w:t>
            </w:r>
          </w:p>
        </w:tc>
        <w:tc>
          <w:tcPr>
            <w:tcW w:w="6744" w:type="dxa"/>
            <w:gridSpan w:val="8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135384C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t>（ふりがな)</w:t>
            </w:r>
          </w:p>
          <w:p w14:paraId="21BDB140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  <w:spacing w:val="312"/>
              </w:rPr>
              <w:t>氏</w:t>
            </w:r>
            <w:r w:rsidRPr="005F1747">
              <w:rPr>
                <w:rFonts w:hAnsi="Courier New" w:hint="eastAsia"/>
                <w:color w:val="000000"/>
              </w:rPr>
              <w:t>名</w:t>
            </w:r>
          </w:p>
        </w:tc>
      </w:tr>
      <w:tr w:rsidR="00EF2DD4" w:rsidRPr="005F1747" w14:paraId="39620F98" w14:textId="77777777" w:rsidTr="00854893">
        <w:tblPrEx>
          <w:tblCellMar>
            <w:left w:w="28" w:type="dxa"/>
            <w:right w:w="28" w:type="dxa"/>
          </w:tblCellMar>
        </w:tblPrEx>
        <w:trPr>
          <w:gridAfter w:val="1"/>
          <w:wAfter w:w="10" w:type="dxa"/>
          <w:cantSplit/>
          <w:trHeight w:hRule="exact" w:val="315"/>
        </w:trPr>
        <w:tc>
          <w:tcPr>
            <w:tcW w:w="1818" w:type="dxa"/>
            <w:gridSpan w:val="4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AE30058" w14:textId="77777777" w:rsidR="00EF2DD4" w:rsidRPr="005F1747" w:rsidRDefault="00EF2DD4" w:rsidP="00E06721">
            <w:pPr>
              <w:overflowPunct w:val="0"/>
              <w:autoSpaceDE w:val="0"/>
              <w:autoSpaceDN w:val="0"/>
              <w:snapToGrid w:val="0"/>
              <w:spacing w:before="240"/>
              <w:ind w:right="113"/>
              <w:jc w:val="center"/>
              <w:rPr>
                <w:rFonts w:hAnsi="Courier New"/>
                <w:color w:val="000000"/>
                <w:spacing w:val="20"/>
              </w:rPr>
            </w:pPr>
            <w:r w:rsidRPr="005F1747">
              <w:rPr>
                <w:rFonts w:hAnsi="Courier New" w:hint="eastAsia"/>
                <w:color w:val="000000"/>
                <w:spacing w:val="20"/>
              </w:rPr>
              <w:t>写真欄</w:t>
            </w:r>
          </w:p>
          <w:p w14:paraId="51910DDA" w14:textId="77777777" w:rsidR="00EF2DD4" w:rsidRPr="005F1747" w:rsidRDefault="00EF2DD4" w:rsidP="00E06721">
            <w:pPr>
              <w:overflowPunct w:val="0"/>
              <w:autoSpaceDE w:val="0"/>
              <w:autoSpaceDN w:val="0"/>
              <w:snapToGrid w:val="0"/>
              <w:spacing w:before="240"/>
              <w:ind w:leftChars="100" w:left="221" w:right="113"/>
              <w:jc w:val="left"/>
              <w:rPr>
                <w:rFonts w:hAnsi="Courier New"/>
                <w:color w:val="000000"/>
                <w:spacing w:val="20"/>
                <w:sz w:val="18"/>
                <w:szCs w:val="18"/>
              </w:rPr>
            </w:pPr>
            <w:r w:rsidRPr="005F1747">
              <w:rPr>
                <w:rFonts w:hAnsi="Courier New" w:hint="eastAsia"/>
                <w:color w:val="000000"/>
                <w:spacing w:val="20"/>
                <w:sz w:val="18"/>
                <w:szCs w:val="18"/>
              </w:rPr>
              <w:t>写真は，6ヶ月以内に，撮影した脱帽，上半身正面向きのもの　　縦4㎝×横3㎝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CD54E3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t xml:space="preserve">　</w:t>
            </w:r>
          </w:p>
        </w:tc>
        <w:tc>
          <w:tcPr>
            <w:tcW w:w="6744" w:type="dxa"/>
            <w:gridSpan w:val="8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43E6980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color w:val="000000"/>
                <w:spacing w:val="60"/>
              </w:rPr>
            </w:pPr>
          </w:p>
        </w:tc>
      </w:tr>
      <w:tr w:rsidR="00EF2DD4" w:rsidRPr="005F1747" w14:paraId="4CB904BA" w14:textId="77777777" w:rsidTr="00854893">
        <w:tblPrEx>
          <w:tblCellMar>
            <w:left w:w="28" w:type="dxa"/>
            <w:right w:w="28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1818" w:type="dxa"/>
            <w:gridSpan w:val="4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1FD07A0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000000"/>
              </w:rPr>
            </w:pPr>
          </w:p>
        </w:tc>
        <w:tc>
          <w:tcPr>
            <w:tcW w:w="27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631A2A96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000000"/>
              </w:rPr>
            </w:pPr>
          </w:p>
        </w:tc>
        <w:tc>
          <w:tcPr>
            <w:tcW w:w="3682" w:type="dxa"/>
            <w:gridSpan w:val="4"/>
            <w:tcBorders>
              <w:left w:val="nil"/>
            </w:tcBorders>
            <w:vAlign w:val="center"/>
          </w:tcPr>
          <w:p w14:paraId="7DE0B5CD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t>年　　月　　日生（満　　歳）</w:t>
            </w:r>
          </w:p>
        </w:tc>
        <w:tc>
          <w:tcPr>
            <w:tcW w:w="1524" w:type="dxa"/>
            <w:gridSpan w:val="3"/>
            <w:vAlign w:val="center"/>
          </w:tcPr>
          <w:p w14:paraId="30AB6D3D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t>性別</w:t>
            </w:r>
          </w:p>
        </w:tc>
        <w:tc>
          <w:tcPr>
            <w:tcW w:w="1538" w:type="dxa"/>
            <w:tcBorders>
              <w:right w:val="single" w:sz="12" w:space="0" w:color="auto"/>
            </w:tcBorders>
            <w:vAlign w:val="center"/>
          </w:tcPr>
          <w:p w14:paraId="3B8A8910" w14:textId="77777777" w:rsidR="00EF2DD4" w:rsidRPr="005F1747" w:rsidRDefault="00EF2DD4" w:rsidP="00E06721">
            <w:pPr>
              <w:overflowPunct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t>男　　女</w:t>
            </w:r>
          </w:p>
        </w:tc>
      </w:tr>
      <w:tr w:rsidR="00EF2DD4" w:rsidRPr="005F1747" w14:paraId="4B46E326" w14:textId="77777777" w:rsidTr="00854893">
        <w:tblPrEx>
          <w:tblCellMar>
            <w:left w:w="28" w:type="dxa"/>
            <w:right w:w="28" w:type="dxa"/>
          </w:tblCellMar>
        </w:tblPrEx>
        <w:trPr>
          <w:gridAfter w:val="1"/>
          <w:wAfter w:w="10" w:type="dxa"/>
          <w:cantSplit/>
          <w:trHeight w:val="806"/>
        </w:trPr>
        <w:tc>
          <w:tcPr>
            <w:tcW w:w="1818" w:type="dxa"/>
            <w:gridSpan w:val="4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0F72C35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000000"/>
              </w:rPr>
            </w:pPr>
          </w:p>
        </w:tc>
        <w:tc>
          <w:tcPr>
            <w:tcW w:w="27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5567E8E2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000000"/>
              </w:rPr>
            </w:pPr>
          </w:p>
        </w:tc>
        <w:tc>
          <w:tcPr>
            <w:tcW w:w="6744" w:type="dxa"/>
            <w:gridSpan w:val="8"/>
            <w:tcBorders>
              <w:left w:val="nil"/>
              <w:right w:val="single" w:sz="12" w:space="0" w:color="auto"/>
            </w:tcBorders>
          </w:tcPr>
          <w:p w14:paraId="0E5E1B38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spacing w:before="60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t>現住所</w:t>
            </w:r>
            <w:r w:rsidRPr="005F1747">
              <w:rPr>
                <w:rFonts w:hAnsi="Courier New" w:hint="eastAsia"/>
                <w:color w:val="000000"/>
                <w:spacing w:val="53"/>
              </w:rPr>
              <w:t>（</w:t>
            </w:r>
            <w:r w:rsidRPr="005F1747">
              <w:rPr>
                <w:rFonts w:hAnsi="Courier New" w:hint="eastAsia"/>
                <w:color w:val="000000"/>
              </w:rPr>
              <w:t xml:space="preserve">　　　―　　　　）　電話（　　　　）　　―</w:t>
            </w:r>
          </w:p>
        </w:tc>
      </w:tr>
      <w:tr w:rsidR="00EF2DD4" w:rsidRPr="005F1747" w14:paraId="78ADEEDF" w14:textId="77777777" w:rsidTr="00854893">
        <w:tblPrEx>
          <w:tblCellMar>
            <w:left w:w="28" w:type="dxa"/>
            <w:right w:w="28" w:type="dxa"/>
          </w:tblCellMar>
        </w:tblPrEx>
        <w:trPr>
          <w:gridAfter w:val="1"/>
          <w:wAfter w:w="10" w:type="dxa"/>
          <w:cantSplit/>
          <w:trHeight w:val="722"/>
        </w:trPr>
        <w:tc>
          <w:tcPr>
            <w:tcW w:w="1818" w:type="dxa"/>
            <w:gridSpan w:val="4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84FE4B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000000"/>
              </w:rPr>
            </w:pPr>
          </w:p>
        </w:tc>
        <w:tc>
          <w:tcPr>
            <w:tcW w:w="27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7E1C8D1C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000000"/>
              </w:rPr>
            </w:pPr>
          </w:p>
        </w:tc>
        <w:tc>
          <w:tcPr>
            <w:tcW w:w="6744" w:type="dxa"/>
            <w:gridSpan w:val="8"/>
            <w:vMerge w:val="restart"/>
            <w:tcBorders>
              <w:left w:val="nil"/>
              <w:right w:val="single" w:sz="12" w:space="0" w:color="auto"/>
            </w:tcBorders>
          </w:tcPr>
          <w:p w14:paraId="285E73C5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spacing w:before="60" w:after="360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t>連絡先</w:t>
            </w:r>
            <w:r w:rsidRPr="005F1747">
              <w:rPr>
                <w:rFonts w:hAnsi="Courier New" w:hint="eastAsia"/>
                <w:color w:val="000000"/>
                <w:spacing w:val="53"/>
              </w:rPr>
              <w:t>（</w:t>
            </w:r>
            <w:r w:rsidRPr="005F1747">
              <w:rPr>
                <w:rFonts w:hAnsi="Courier New" w:hint="eastAsia"/>
                <w:color w:val="000000"/>
              </w:rPr>
              <w:t xml:space="preserve">　　　―　　　　）　電話（　　　　）　　―</w:t>
            </w:r>
          </w:p>
          <w:p w14:paraId="4A8C0523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spacing w:before="60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t>※（現住所以外に連絡を希望する場合のみ記入してください。）</w:t>
            </w:r>
          </w:p>
        </w:tc>
      </w:tr>
      <w:tr w:rsidR="00EF2DD4" w:rsidRPr="005F1747" w14:paraId="2240D9A5" w14:textId="77777777" w:rsidTr="00854893">
        <w:tblPrEx>
          <w:tblCellMar>
            <w:left w:w="28" w:type="dxa"/>
            <w:right w:w="28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2096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3B1D513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t xml:space="preserve">　</w:t>
            </w:r>
          </w:p>
        </w:tc>
        <w:tc>
          <w:tcPr>
            <w:tcW w:w="6744" w:type="dxa"/>
            <w:gridSpan w:val="8"/>
            <w:vMerge/>
            <w:tcBorders>
              <w:left w:val="nil"/>
              <w:right w:val="single" w:sz="12" w:space="0" w:color="auto"/>
            </w:tcBorders>
          </w:tcPr>
          <w:p w14:paraId="184821AE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spacing w:before="60" w:after="360"/>
              <w:rPr>
                <w:rFonts w:hAnsi="Courier New"/>
                <w:color w:val="000000"/>
              </w:rPr>
            </w:pPr>
          </w:p>
        </w:tc>
      </w:tr>
      <w:tr w:rsidR="00EF2DD4" w:rsidRPr="005F1747" w14:paraId="6C5511B0" w14:textId="77777777" w:rsidTr="00854893">
        <w:tblPrEx>
          <w:tblCellMar>
            <w:left w:w="28" w:type="dxa"/>
            <w:right w:w="28" w:type="dxa"/>
          </w:tblCellMar>
        </w:tblPrEx>
        <w:trPr>
          <w:gridAfter w:val="1"/>
          <w:wAfter w:w="10" w:type="dxa"/>
          <w:cantSplit/>
          <w:trHeight w:val="319"/>
        </w:trPr>
        <w:tc>
          <w:tcPr>
            <w:tcW w:w="6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CEA42B8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  <w:spacing w:val="420"/>
              </w:rPr>
              <w:t>学</w:t>
            </w:r>
            <w:r w:rsidRPr="005F1747">
              <w:rPr>
                <w:rFonts w:hAnsi="Courier New" w:hint="eastAsia"/>
                <w:color w:val="000000"/>
              </w:rPr>
              <w:t>歴</w:t>
            </w: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0E5407" w14:textId="77777777" w:rsidR="00EF2DD4" w:rsidRPr="005F1747" w:rsidRDefault="00EF2DD4" w:rsidP="00E0672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t>学　校　名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ABA5972" w14:textId="77777777" w:rsidR="00EF2DD4" w:rsidRPr="005F1747" w:rsidRDefault="00EF2DD4" w:rsidP="00E0672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Courier New"/>
                <w:color w:val="000000"/>
                <w:spacing w:val="104"/>
              </w:rPr>
            </w:pPr>
            <w:r w:rsidRPr="005F1747">
              <w:rPr>
                <w:rFonts w:hAnsi="Courier New" w:hint="eastAsia"/>
                <w:color w:val="000000"/>
                <w:spacing w:val="30"/>
              </w:rPr>
              <w:t>学部及び学科</w:t>
            </w:r>
          </w:p>
        </w:tc>
        <w:tc>
          <w:tcPr>
            <w:tcW w:w="2158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A066081" w14:textId="77777777" w:rsidR="00EF2DD4" w:rsidRPr="005F1747" w:rsidRDefault="00EF2DD4" w:rsidP="00E0672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t>在　学　期　間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1B0F288" w14:textId="77777777" w:rsidR="00EF2DD4" w:rsidRPr="005F1747" w:rsidRDefault="00EF2DD4" w:rsidP="00E0672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  <w:spacing w:val="25"/>
              </w:rPr>
              <w:t>修学区分</w:t>
            </w:r>
          </w:p>
        </w:tc>
      </w:tr>
      <w:tr w:rsidR="00EF2DD4" w:rsidRPr="005F1747" w14:paraId="1F49CFF8" w14:textId="77777777" w:rsidTr="00854893">
        <w:tblPrEx>
          <w:tblCellMar>
            <w:left w:w="28" w:type="dxa"/>
            <w:right w:w="28" w:type="dxa"/>
          </w:tblCellMar>
        </w:tblPrEx>
        <w:trPr>
          <w:gridAfter w:val="1"/>
          <w:wAfter w:w="10" w:type="dxa"/>
          <w:cantSplit/>
          <w:trHeight w:val="737"/>
        </w:trPr>
        <w:tc>
          <w:tcPr>
            <w:tcW w:w="64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6947551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000000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586558F3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31248C8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14:paraId="2F7EE6B7" w14:textId="77777777" w:rsidR="00EF2DD4" w:rsidRPr="005F1747" w:rsidRDefault="00EF2DD4" w:rsidP="00E067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Courier New"/>
                <w:color w:val="000000"/>
                <w:sz w:val="18"/>
                <w:szCs w:val="18"/>
              </w:rPr>
            </w:pPr>
            <w:r w:rsidRPr="005F1747">
              <w:rPr>
                <w:rFonts w:hAnsi="Courier New" w:hint="eastAsia"/>
                <w:color w:val="000000"/>
                <w:sz w:val="18"/>
                <w:szCs w:val="18"/>
              </w:rPr>
              <w:t xml:space="preserve">　　　　年　　月　から</w:t>
            </w:r>
          </w:p>
          <w:p w14:paraId="3265CDF4" w14:textId="77777777" w:rsidR="00EF2DD4" w:rsidRPr="005F1747" w:rsidRDefault="00EF2DD4" w:rsidP="00E067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Courier New"/>
                <w:color w:val="000000"/>
                <w:sz w:val="18"/>
                <w:szCs w:val="18"/>
              </w:rPr>
            </w:pPr>
          </w:p>
          <w:p w14:paraId="069ACA75" w14:textId="77777777" w:rsidR="00EF2DD4" w:rsidRPr="005F1747" w:rsidRDefault="00EF2DD4" w:rsidP="00E06721">
            <w:pPr>
              <w:pStyle w:val="a6"/>
              <w:rPr>
                <w:rFonts w:hAnsi="Courier New"/>
                <w:color w:val="000000"/>
                <w:sz w:val="18"/>
                <w:szCs w:val="18"/>
              </w:rPr>
            </w:pPr>
            <w:r w:rsidRPr="005F1747">
              <w:rPr>
                <w:rFonts w:hAnsi="Courier New" w:hint="eastAsia"/>
                <w:color w:val="000000"/>
                <w:sz w:val="18"/>
                <w:szCs w:val="18"/>
              </w:rPr>
              <w:t xml:space="preserve">　　　　年　　月　まで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B55A28C" w14:textId="77777777" w:rsidR="00EF2DD4" w:rsidRPr="005F1747" w:rsidRDefault="00EF2DD4" w:rsidP="00E06721">
            <w:pPr>
              <w:overflowPunct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t>卒業　中退</w:t>
            </w:r>
          </w:p>
        </w:tc>
      </w:tr>
      <w:tr w:rsidR="00EF2DD4" w:rsidRPr="005F1747" w14:paraId="4CFE6BF8" w14:textId="77777777" w:rsidTr="00854893">
        <w:tblPrEx>
          <w:tblCellMar>
            <w:left w:w="28" w:type="dxa"/>
            <w:right w:w="28" w:type="dxa"/>
          </w:tblCellMar>
        </w:tblPrEx>
        <w:trPr>
          <w:gridAfter w:val="1"/>
          <w:wAfter w:w="10" w:type="dxa"/>
          <w:cantSplit/>
          <w:trHeight w:val="737"/>
        </w:trPr>
        <w:tc>
          <w:tcPr>
            <w:tcW w:w="64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DBC215A" w14:textId="77777777" w:rsidR="00EF2DD4" w:rsidRPr="005F1747" w:rsidRDefault="00EF2DD4" w:rsidP="00E06721">
            <w:pPr>
              <w:overflowPunct w:val="0"/>
              <w:autoSpaceDE w:val="0"/>
              <w:autoSpaceDN w:val="0"/>
              <w:rPr>
                <w:rFonts w:hAnsi="Courier New"/>
                <w:color w:val="000000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nil"/>
            </w:tcBorders>
          </w:tcPr>
          <w:p w14:paraId="655865BD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B44012B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14:paraId="4AED8B9D" w14:textId="77777777" w:rsidR="00EF2DD4" w:rsidRPr="005F1747" w:rsidRDefault="00EF2DD4" w:rsidP="00E067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Courier New"/>
                <w:color w:val="000000"/>
                <w:sz w:val="18"/>
                <w:szCs w:val="18"/>
              </w:rPr>
            </w:pPr>
            <w:r w:rsidRPr="005F1747">
              <w:rPr>
                <w:rFonts w:hAnsi="Courier New" w:hint="eastAsia"/>
                <w:color w:val="000000"/>
                <w:sz w:val="18"/>
                <w:szCs w:val="18"/>
              </w:rPr>
              <w:t xml:space="preserve">　　　　年　　月　から</w:t>
            </w:r>
          </w:p>
          <w:p w14:paraId="1611DA55" w14:textId="77777777" w:rsidR="00EF2DD4" w:rsidRPr="005F1747" w:rsidRDefault="00EF2DD4" w:rsidP="00E067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Courier New"/>
                <w:color w:val="000000"/>
                <w:sz w:val="18"/>
                <w:szCs w:val="18"/>
              </w:rPr>
            </w:pPr>
          </w:p>
          <w:p w14:paraId="45F1AF9E" w14:textId="77777777" w:rsidR="00EF2DD4" w:rsidRPr="005F1747" w:rsidRDefault="00EF2DD4" w:rsidP="00E06721">
            <w:pPr>
              <w:pStyle w:val="a6"/>
              <w:rPr>
                <w:rFonts w:hAnsi="Courier New"/>
                <w:color w:val="000000"/>
                <w:sz w:val="18"/>
                <w:szCs w:val="18"/>
              </w:rPr>
            </w:pPr>
            <w:r w:rsidRPr="005F1747">
              <w:rPr>
                <w:rFonts w:hAnsi="Courier New" w:hint="eastAsia"/>
                <w:color w:val="000000"/>
                <w:sz w:val="18"/>
                <w:szCs w:val="18"/>
              </w:rPr>
              <w:t xml:space="preserve">　　　　年　　月　まで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3EB17D6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t>卒業　中退</w:t>
            </w:r>
          </w:p>
        </w:tc>
      </w:tr>
      <w:tr w:rsidR="00EF2DD4" w:rsidRPr="005F1747" w14:paraId="7763CD3F" w14:textId="77777777" w:rsidTr="00854893">
        <w:tblPrEx>
          <w:tblCellMar>
            <w:left w:w="28" w:type="dxa"/>
            <w:right w:w="28" w:type="dxa"/>
          </w:tblCellMar>
        </w:tblPrEx>
        <w:trPr>
          <w:gridAfter w:val="1"/>
          <w:wAfter w:w="10" w:type="dxa"/>
          <w:cantSplit/>
          <w:trHeight w:val="737"/>
        </w:trPr>
        <w:tc>
          <w:tcPr>
            <w:tcW w:w="64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780F344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000000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nil"/>
            </w:tcBorders>
          </w:tcPr>
          <w:p w14:paraId="0901604F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</w:tcBorders>
            <w:vAlign w:val="center"/>
          </w:tcPr>
          <w:p w14:paraId="14D859B2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14:paraId="4AF5AE79" w14:textId="77777777" w:rsidR="00EF2DD4" w:rsidRPr="005F1747" w:rsidRDefault="00EF2DD4" w:rsidP="00E067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Courier New"/>
                <w:color w:val="000000"/>
                <w:sz w:val="18"/>
                <w:szCs w:val="18"/>
              </w:rPr>
            </w:pPr>
            <w:r w:rsidRPr="005F1747">
              <w:rPr>
                <w:rFonts w:hAnsi="Courier New" w:hint="eastAsia"/>
                <w:color w:val="000000"/>
                <w:sz w:val="18"/>
                <w:szCs w:val="18"/>
              </w:rPr>
              <w:t xml:space="preserve">　　　　年　　月　から</w:t>
            </w:r>
          </w:p>
          <w:p w14:paraId="4E332342" w14:textId="77777777" w:rsidR="00EF2DD4" w:rsidRPr="005F1747" w:rsidRDefault="00EF2DD4" w:rsidP="00E067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Courier New"/>
                <w:color w:val="000000"/>
                <w:sz w:val="18"/>
                <w:szCs w:val="18"/>
              </w:rPr>
            </w:pPr>
          </w:p>
          <w:p w14:paraId="1ADC89DF" w14:textId="77777777" w:rsidR="00EF2DD4" w:rsidRPr="005F1747" w:rsidRDefault="00EF2DD4" w:rsidP="00E06721">
            <w:pPr>
              <w:pStyle w:val="a6"/>
              <w:rPr>
                <w:rFonts w:hAnsi="Courier New"/>
                <w:color w:val="000000"/>
                <w:sz w:val="18"/>
                <w:szCs w:val="18"/>
              </w:rPr>
            </w:pPr>
            <w:r w:rsidRPr="005F1747">
              <w:rPr>
                <w:rFonts w:hAnsi="Courier New" w:hint="eastAsia"/>
                <w:color w:val="000000"/>
                <w:sz w:val="18"/>
                <w:szCs w:val="18"/>
              </w:rPr>
              <w:t xml:space="preserve">　　　　年　　月　まで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19A20342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t>卒業　中退</w:t>
            </w:r>
          </w:p>
        </w:tc>
      </w:tr>
      <w:tr w:rsidR="00EF2DD4" w:rsidRPr="005F1747" w14:paraId="697B0A70" w14:textId="77777777" w:rsidTr="00854893">
        <w:tblPrEx>
          <w:tblCellMar>
            <w:left w:w="28" w:type="dxa"/>
            <w:right w:w="28" w:type="dxa"/>
          </w:tblCellMar>
        </w:tblPrEx>
        <w:trPr>
          <w:gridAfter w:val="1"/>
          <w:wAfter w:w="10" w:type="dxa"/>
          <w:cantSplit/>
          <w:trHeight w:val="737"/>
        </w:trPr>
        <w:tc>
          <w:tcPr>
            <w:tcW w:w="64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AC5D4A9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000000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nil"/>
            </w:tcBorders>
          </w:tcPr>
          <w:p w14:paraId="227C2B17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</w:tcBorders>
            <w:vAlign w:val="center"/>
          </w:tcPr>
          <w:p w14:paraId="108DE714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14:paraId="2EE695F3" w14:textId="77777777" w:rsidR="00EF2DD4" w:rsidRPr="005F1747" w:rsidRDefault="00EF2DD4" w:rsidP="00E067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Courier New"/>
                <w:color w:val="000000"/>
                <w:sz w:val="18"/>
                <w:szCs w:val="18"/>
              </w:rPr>
            </w:pPr>
            <w:r w:rsidRPr="005F1747">
              <w:rPr>
                <w:rFonts w:hAnsi="Courier New" w:hint="eastAsia"/>
                <w:color w:val="000000"/>
                <w:sz w:val="18"/>
                <w:szCs w:val="18"/>
              </w:rPr>
              <w:t xml:space="preserve">　　　　年　　月　から</w:t>
            </w:r>
          </w:p>
          <w:p w14:paraId="5F136125" w14:textId="77777777" w:rsidR="00EF2DD4" w:rsidRPr="005F1747" w:rsidRDefault="00EF2DD4" w:rsidP="00E067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Courier New"/>
                <w:color w:val="000000"/>
                <w:sz w:val="18"/>
                <w:szCs w:val="18"/>
              </w:rPr>
            </w:pPr>
          </w:p>
          <w:p w14:paraId="0582A86E" w14:textId="77777777" w:rsidR="00EF2DD4" w:rsidRPr="005F1747" w:rsidRDefault="00EF2DD4" w:rsidP="00E067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Courier New"/>
                <w:color w:val="000000"/>
                <w:sz w:val="18"/>
                <w:szCs w:val="18"/>
              </w:rPr>
            </w:pPr>
            <w:r w:rsidRPr="005F1747">
              <w:rPr>
                <w:rFonts w:hAnsi="Courier New" w:hint="eastAsia"/>
                <w:color w:val="000000"/>
                <w:sz w:val="18"/>
                <w:szCs w:val="18"/>
              </w:rPr>
              <w:t xml:space="preserve">　　　　年　　月　まで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00842B3A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t>卒業　中退</w:t>
            </w:r>
          </w:p>
        </w:tc>
      </w:tr>
      <w:tr w:rsidR="00EF2DD4" w:rsidRPr="005F1747" w14:paraId="73505079" w14:textId="77777777" w:rsidTr="00854893">
        <w:tblPrEx>
          <w:tblCellMar>
            <w:left w:w="28" w:type="dxa"/>
            <w:right w:w="28" w:type="dxa"/>
          </w:tblCellMar>
        </w:tblPrEx>
        <w:trPr>
          <w:gridAfter w:val="1"/>
          <w:wAfter w:w="10" w:type="dxa"/>
          <w:cantSplit/>
          <w:trHeight w:val="378"/>
        </w:trPr>
        <w:tc>
          <w:tcPr>
            <w:tcW w:w="64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304C57A3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  <w:spacing w:val="524"/>
              </w:rPr>
              <w:t>職</w:t>
            </w:r>
            <w:r w:rsidRPr="005F1747">
              <w:rPr>
                <w:rFonts w:hAnsi="Courier New" w:hint="eastAsia"/>
                <w:color w:val="000000"/>
              </w:rPr>
              <w:t>歴</w:t>
            </w:r>
          </w:p>
        </w:tc>
        <w:tc>
          <w:tcPr>
            <w:tcW w:w="2596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BCACB33" w14:textId="77777777" w:rsidR="00EF2DD4" w:rsidRPr="005F1747" w:rsidRDefault="00EF2DD4" w:rsidP="00E0672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t>勤　務　先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DE24C34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  <w:spacing w:val="30"/>
              </w:rPr>
              <w:t xml:space="preserve">所　在　</w:t>
            </w:r>
            <w:r w:rsidRPr="005F1747">
              <w:rPr>
                <w:rFonts w:hAnsi="Courier New" w:hint="eastAsia"/>
                <w:color w:val="000000"/>
              </w:rPr>
              <w:t>地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D92374A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t>在　職　期　間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D5FE7E6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  <w:spacing w:val="30"/>
              </w:rPr>
              <w:t>職務内容</w:t>
            </w:r>
          </w:p>
        </w:tc>
      </w:tr>
      <w:tr w:rsidR="00EF2DD4" w:rsidRPr="005F1747" w14:paraId="20634CFB" w14:textId="77777777" w:rsidTr="00854893">
        <w:tblPrEx>
          <w:tblCellMar>
            <w:left w:w="28" w:type="dxa"/>
            <w:right w:w="28" w:type="dxa"/>
          </w:tblCellMar>
        </w:tblPrEx>
        <w:trPr>
          <w:gridAfter w:val="1"/>
          <w:wAfter w:w="10" w:type="dxa"/>
          <w:cantSplit/>
          <w:trHeight w:val="737"/>
        </w:trPr>
        <w:tc>
          <w:tcPr>
            <w:tcW w:w="64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B2C1DB4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000000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67C6406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t xml:space="preserve">　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D1607BB" w14:textId="77777777" w:rsidR="00EF2DD4" w:rsidRPr="005F1747" w:rsidRDefault="00EF2DD4" w:rsidP="00E067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t xml:space="preserve">　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11336AB3" w14:textId="77777777" w:rsidR="00EF2DD4" w:rsidRPr="005F1747" w:rsidRDefault="00EF2DD4" w:rsidP="00E06721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300" w:firstLine="543"/>
              <w:rPr>
                <w:rFonts w:hAnsi="Courier New"/>
                <w:color w:val="000000"/>
                <w:sz w:val="18"/>
                <w:szCs w:val="18"/>
              </w:rPr>
            </w:pPr>
            <w:r w:rsidRPr="005F1747">
              <w:rPr>
                <w:rFonts w:hAnsi="Courier New" w:hint="eastAsia"/>
                <w:color w:val="000000"/>
                <w:sz w:val="18"/>
                <w:szCs w:val="18"/>
              </w:rPr>
              <w:t>年　　月　から</w:t>
            </w:r>
          </w:p>
          <w:p w14:paraId="7C911FBA" w14:textId="77777777" w:rsidR="00EF2DD4" w:rsidRPr="005F1747" w:rsidRDefault="00EF2DD4" w:rsidP="00E067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Courier New"/>
                <w:color w:val="000000"/>
                <w:sz w:val="18"/>
                <w:szCs w:val="18"/>
              </w:rPr>
            </w:pPr>
          </w:p>
          <w:p w14:paraId="667B2671" w14:textId="77777777" w:rsidR="00EF2DD4" w:rsidRPr="005F1747" w:rsidRDefault="00EF2DD4" w:rsidP="00E06721">
            <w:pPr>
              <w:pStyle w:val="a6"/>
              <w:ind w:firstLineChars="300" w:firstLine="543"/>
              <w:rPr>
                <w:rFonts w:hAnsi="Courier New"/>
                <w:color w:val="000000"/>
                <w:sz w:val="18"/>
                <w:szCs w:val="18"/>
              </w:rPr>
            </w:pPr>
            <w:r w:rsidRPr="005F1747">
              <w:rPr>
                <w:rFonts w:hAnsi="Courier New" w:hint="eastAsia"/>
                <w:color w:val="000000"/>
                <w:sz w:val="18"/>
                <w:szCs w:val="18"/>
              </w:rPr>
              <w:t>年　　月　まで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1D7EB144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ourier New"/>
                <w:color w:val="000000"/>
                <w:szCs w:val="22"/>
              </w:rPr>
            </w:pPr>
          </w:p>
        </w:tc>
      </w:tr>
      <w:tr w:rsidR="00EF2DD4" w:rsidRPr="005F1747" w14:paraId="7E2329C0" w14:textId="77777777" w:rsidTr="00854893">
        <w:tblPrEx>
          <w:tblCellMar>
            <w:left w:w="28" w:type="dxa"/>
            <w:right w:w="28" w:type="dxa"/>
          </w:tblCellMar>
        </w:tblPrEx>
        <w:trPr>
          <w:gridAfter w:val="1"/>
          <w:wAfter w:w="10" w:type="dxa"/>
          <w:cantSplit/>
          <w:trHeight w:val="737"/>
        </w:trPr>
        <w:tc>
          <w:tcPr>
            <w:tcW w:w="64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C8CF368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000000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662956D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t xml:space="preserve">　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F0B5CB9" w14:textId="77777777" w:rsidR="00EF2DD4" w:rsidRPr="005F1747" w:rsidRDefault="00EF2DD4" w:rsidP="00E067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t xml:space="preserve">　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21F11527" w14:textId="77777777" w:rsidR="00EF2DD4" w:rsidRPr="005F1747" w:rsidRDefault="00EF2DD4" w:rsidP="00E06721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300" w:firstLine="543"/>
              <w:rPr>
                <w:rFonts w:hAnsi="Courier New"/>
                <w:color w:val="000000"/>
                <w:sz w:val="18"/>
                <w:szCs w:val="18"/>
              </w:rPr>
            </w:pPr>
            <w:r w:rsidRPr="005F1747">
              <w:rPr>
                <w:rFonts w:hAnsi="Courier New" w:hint="eastAsia"/>
                <w:color w:val="000000"/>
                <w:sz w:val="18"/>
                <w:szCs w:val="18"/>
              </w:rPr>
              <w:t>年　　月　から</w:t>
            </w:r>
          </w:p>
          <w:p w14:paraId="38C53B08" w14:textId="77777777" w:rsidR="00EF2DD4" w:rsidRPr="005F1747" w:rsidRDefault="00EF2DD4" w:rsidP="00E06721">
            <w:pPr>
              <w:pStyle w:val="a6"/>
              <w:rPr>
                <w:rFonts w:hAnsi="Courier New"/>
                <w:color w:val="000000"/>
                <w:sz w:val="18"/>
                <w:szCs w:val="18"/>
              </w:rPr>
            </w:pPr>
          </w:p>
          <w:p w14:paraId="01766EC9" w14:textId="77777777" w:rsidR="00EF2DD4" w:rsidRPr="005F1747" w:rsidRDefault="00EF2DD4" w:rsidP="00E06721">
            <w:pPr>
              <w:pStyle w:val="a6"/>
              <w:ind w:firstLineChars="300" w:firstLine="543"/>
              <w:rPr>
                <w:rFonts w:hAnsi="Courier New"/>
                <w:color w:val="000000"/>
                <w:sz w:val="18"/>
                <w:szCs w:val="18"/>
              </w:rPr>
            </w:pPr>
            <w:r w:rsidRPr="005F1747">
              <w:rPr>
                <w:rFonts w:hAnsi="Courier New" w:hint="eastAsia"/>
                <w:color w:val="000000"/>
                <w:sz w:val="18"/>
                <w:szCs w:val="18"/>
              </w:rPr>
              <w:t>年　　月　まで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3784D66F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000000"/>
                <w:szCs w:val="22"/>
              </w:rPr>
            </w:pPr>
          </w:p>
        </w:tc>
      </w:tr>
      <w:tr w:rsidR="00EF2DD4" w:rsidRPr="005F1747" w14:paraId="4EC58C59" w14:textId="77777777" w:rsidTr="00854893">
        <w:tblPrEx>
          <w:tblCellMar>
            <w:left w:w="28" w:type="dxa"/>
            <w:right w:w="28" w:type="dxa"/>
          </w:tblCellMar>
        </w:tblPrEx>
        <w:trPr>
          <w:gridAfter w:val="1"/>
          <w:wAfter w:w="10" w:type="dxa"/>
          <w:cantSplit/>
          <w:trHeight w:val="737"/>
        </w:trPr>
        <w:tc>
          <w:tcPr>
            <w:tcW w:w="64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605B6B8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000000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3F7002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t xml:space="preserve">　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B8DB49" w14:textId="77777777" w:rsidR="00EF2DD4" w:rsidRPr="005F1747" w:rsidRDefault="00EF2DD4" w:rsidP="00E067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t xml:space="preserve">　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C16233" w14:textId="77777777" w:rsidR="00EF2DD4" w:rsidRPr="005F1747" w:rsidRDefault="00EF2DD4" w:rsidP="00E06721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300" w:firstLine="543"/>
              <w:rPr>
                <w:rFonts w:hAnsi="Courier New"/>
                <w:color w:val="000000"/>
                <w:sz w:val="18"/>
                <w:szCs w:val="18"/>
              </w:rPr>
            </w:pPr>
            <w:r w:rsidRPr="005F1747">
              <w:rPr>
                <w:rFonts w:hAnsi="Courier New" w:hint="eastAsia"/>
                <w:color w:val="000000"/>
                <w:sz w:val="18"/>
                <w:szCs w:val="18"/>
              </w:rPr>
              <w:t>年　　月　から</w:t>
            </w:r>
          </w:p>
          <w:p w14:paraId="3BE120D5" w14:textId="77777777" w:rsidR="00EF2DD4" w:rsidRPr="005F1747" w:rsidRDefault="00EF2DD4" w:rsidP="00E06721">
            <w:pPr>
              <w:pStyle w:val="a6"/>
              <w:rPr>
                <w:rFonts w:hAnsi="Courier New"/>
                <w:color w:val="000000"/>
                <w:sz w:val="18"/>
                <w:szCs w:val="18"/>
              </w:rPr>
            </w:pPr>
          </w:p>
          <w:p w14:paraId="46B57135" w14:textId="77777777" w:rsidR="00EF2DD4" w:rsidRPr="005F1747" w:rsidRDefault="00EF2DD4" w:rsidP="00E06721">
            <w:pPr>
              <w:pStyle w:val="a6"/>
              <w:ind w:firstLineChars="300" w:firstLine="543"/>
              <w:rPr>
                <w:rFonts w:hAnsi="Courier New"/>
                <w:color w:val="000000"/>
                <w:sz w:val="18"/>
                <w:szCs w:val="18"/>
              </w:rPr>
            </w:pPr>
            <w:r w:rsidRPr="005F1747">
              <w:rPr>
                <w:rFonts w:hAnsi="Courier New" w:hint="eastAsia"/>
                <w:color w:val="000000"/>
                <w:sz w:val="18"/>
                <w:szCs w:val="18"/>
              </w:rPr>
              <w:t>年　　月　まで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9C4D253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000000"/>
                <w:szCs w:val="22"/>
              </w:rPr>
            </w:pPr>
          </w:p>
        </w:tc>
      </w:tr>
      <w:tr w:rsidR="00EF2DD4" w:rsidRPr="005F1747" w14:paraId="3AB74687" w14:textId="77777777" w:rsidTr="00854893">
        <w:tblPrEx>
          <w:tblCellMar>
            <w:left w:w="28" w:type="dxa"/>
            <w:right w:w="28" w:type="dxa"/>
          </w:tblCellMar>
        </w:tblPrEx>
        <w:trPr>
          <w:gridAfter w:val="1"/>
          <w:wAfter w:w="10" w:type="dxa"/>
          <w:cantSplit/>
          <w:trHeight w:val="737"/>
        </w:trPr>
        <w:tc>
          <w:tcPr>
            <w:tcW w:w="64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BA61624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000000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AC1474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t xml:space="preserve">　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999AE1" w14:textId="77777777" w:rsidR="00EF2DD4" w:rsidRPr="005F1747" w:rsidRDefault="00EF2DD4" w:rsidP="00E067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t xml:space="preserve">　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8D78394" w14:textId="77777777" w:rsidR="00EF2DD4" w:rsidRPr="005F1747" w:rsidRDefault="00EF2DD4" w:rsidP="00E06721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300" w:firstLine="543"/>
              <w:rPr>
                <w:rFonts w:hAnsi="Courier New"/>
                <w:color w:val="000000"/>
                <w:sz w:val="18"/>
                <w:szCs w:val="18"/>
              </w:rPr>
            </w:pPr>
            <w:r w:rsidRPr="005F1747">
              <w:rPr>
                <w:rFonts w:hAnsi="Courier New" w:hint="eastAsia"/>
                <w:color w:val="000000"/>
                <w:sz w:val="18"/>
                <w:szCs w:val="18"/>
              </w:rPr>
              <w:t>年　　月　から</w:t>
            </w:r>
          </w:p>
          <w:p w14:paraId="1EDF9671" w14:textId="77777777" w:rsidR="00EF2DD4" w:rsidRPr="005F1747" w:rsidRDefault="00EF2DD4" w:rsidP="00E06721">
            <w:pPr>
              <w:pStyle w:val="a6"/>
              <w:ind w:firstLineChars="100" w:firstLine="181"/>
              <w:rPr>
                <w:rFonts w:hAnsi="Courier New"/>
                <w:color w:val="000000"/>
                <w:sz w:val="18"/>
                <w:szCs w:val="18"/>
              </w:rPr>
            </w:pPr>
          </w:p>
          <w:p w14:paraId="029B2015" w14:textId="77777777" w:rsidR="00EF2DD4" w:rsidRPr="005F1747" w:rsidRDefault="00EF2DD4" w:rsidP="00E06721">
            <w:pPr>
              <w:pStyle w:val="a6"/>
              <w:ind w:firstLineChars="300" w:firstLine="543"/>
              <w:rPr>
                <w:rFonts w:hAnsi="Courier New"/>
                <w:color w:val="000000"/>
                <w:sz w:val="18"/>
                <w:szCs w:val="18"/>
              </w:rPr>
            </w:pPr>
            <w:r w:rsidRPr="005F1747">
              <w:rPr>
                <w:rFonts w:hAnsi="Courier New" w:hint="eastAsia"/>
                <w:color w:val="000000"/>
                <w:sz w:val="18"/>
                <w:szCs w:val="18"/>
              </w:rPr>
              <w:t>年　　月　まで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42A6D7E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000000"/>
                <w:szCs w:val="22"/>
              </w:rPr>
            </w:pPr>
          </w:p>
        </w:tc>
      </w:tr>
      <w:tr w:rsidR="00EF2DD4" w:rsidRPr="005F1747" w14:paraId="0C6855D2" w14:textId="77777777" w:rsidTr="00854893">
        <w:tblPrEx>
          <w:tblCellMar>
            <w:left w:w="28" w:type="dxa"/>
            <w:right w:w="28" w:type="dxa"/>
          </w:tblCellMar>
        </w:tblPrEx>
        <w:trPr>
          <w:gridAfter w:val="1"/>
          <w:wAfter w:w="10" w:type="dxa"/>
          <w:cantSplit/>
          <w:trHeight w:val="737"/>
        </w:trPr>
        <w:tc>
          <w:tcPr>
            <w:tcW w:w="64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198C06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000000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1D9A00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A9A0FB" w14:textId="77777777" w:rsidR="00EF2DD4" w:rsidRPr="005F1747" w:rsidRDefault="00EF2DD4" w:rsidP="00E067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Courier New"/>
                <w:color w:val="000000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9192C2" w14:textId="77777777" w:rsidR="00EF2DD4" w:rsidRPr="005F1747" w:rsidRDefault="00EF2DD4" w:rsidP="00E06721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300" w:firstLine="543"/>
              <w:rPr>
                <w:rFonts w:hAnsi="Courier New"/>
                <w:color w:val="000000"/>
                <w:sz w:val="18"/>
                <w:szCs w:val="18"/>
              </w:rPr>
            </w:pPr>
            <w:r w:rsidRPr="005F1747">
              <w:rPr>
                <w:rFonts w:hAnsi="Courier New" w:hint="eastAsia"/>
                <w:color w:val="000000"/>
                <w:sz w:val="18"/>
                <w:szCs w:val="18"/>
              </w:rPr>
              <w:t>年　　月　から</w:t>
            </w:r>
          </w:p>
          <w:p w14:paraId="02B7D13B" w14:textId="77777777" w:rsidR="00EF2DD4" w:rsidRPr="005F1747" w:rsidRDefault="00EF2DD4" w:rsidP="00E06721">
            <w:pPr>
              <w:pStyle w:val="a6"/>
              <w:ind w:firstLineChars="100" w:firstLine="181"/>
              <w:rPr>
                <w:rFonts w:hAnsi="Courier New"/>
                <w:color w:val="000000"/>
                <w:sz w:val="18"/>
                <w:szCs w:val="18"/>
              </w:rPr>
            </w:pPr>
          </w:p>
          <w:p w14:paraId="60E2731D" w14:textId="77777777" w:rsidR="00EF2DD4" w:rsidRPr="005F1747" w:rsidRDefault="00EF2DD4" w:rsidP="00E06721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300" w:firstLine="543"/>
              <w:rPr>
                <w:rFonts w:hAnsi="Courier New"/>
                <w:color w:val="000000"/>
                <w:sz w:val="18"/>
                <w:szCs w:val="18"/>
              </w:rPr>
            </w:pPr>
            <w:r w:rsidRPr="005F1747">
              <w:rPr>
                <w:rFonts w:hAnsi="Courier New" w:hint="eastAsia"/>
                <w:color w:val="000000"/>
                <w:sz w:val="18"/>
                <w:szCs w:val="18"/>
              </w:rPr>
              <w:t>年　　月　まで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A66FF98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000000"/>
                <w:szCs w:val="22"/>
              </w:rPr>
            </w:pPr>
          </w:p>
        </w:tc>
      </w:tr>
      <w:tr w:rsidR="00EF2DD4" w:rsidRPr="005F1747" w14:paraId="491D4A65" w14:textId="77777777" w:rsidTr="00854893">
        <w:trPr>
          <w:gridAfter w:val="1"/>
          <w:wAfter w:w="10" w:type="dxa"/>
          <w:cantSplit/>
          <w:trHeight w:val="397"/>
        </w:trPr>
        <w:tc>
          <w:tcPr>
            <w:tcW w:w="64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19B10679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t>資格及び免許</w:t>
            </w:r>
          </w:p>
        </w:tc>
        <w:tc>
          <w:tcPr>
            <w:tcW w:w="53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17BD" w14:textId="77777777" w:rsidR="00EF2DD4" w:rsidRPr="005F1747" w:rsidRDefault="00EF2DD4" w:rsidP="00E06721">
            <w:pPr>
              <w:pStyle w:val="a6"/>
              <w:jc w:val="center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t>名　　　称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6587F2" w14:textId="77777777" w:rsidR="00EF2DD4" w:rsidRPr="005F1747" w:rsidRDefault="00EF2DD4" w:rsidP="00E06721">
            <w:pPr>
              <w:pStyle w:val="a6"/>
              <w:jc w:val="center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t>取　得　年　月</w:t>
            </w:r>
          </w:p>
        </w:tc>
      </w:tr>
      <w:tr w:rsidR="00EF2DD4" w:rsidRPr="005F1747" w14:paraId="3D41F7F2" w14:textId="77777777" w:rsidTr="00854893">
        <w:trPr>
          <w:gridAfter w:val="1"/>
          <w:wAfter w:w="10" w:type="dxa"/>
          <w:cantSplit/>
          <w:trHeight w:val="454"/>
        </w:trPr>
        <w:tc>
          <w:tcPr>
            <w:tcW w:w="641" w:type="dxa"/>
            <w:gridSpan w:val="2"/>
            <w:vMerge/>
            <w:tcBorders>
              <w:left w:val="single" w:sz="12" w:space="0" w:color="auto"/>
            </w:tcBorders>
          </w:tcPr>
          <w:p w14:paraId="03BBEBB9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000000"/>
              </w:rPr>
            </w:pPr>
          </w:p>
        </w:tc>
        <w:tc>
          <w:tcPr>
            <w:tcW w:w="5397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4EC251" w14:textId="77777777" w:rsidR="00EF2DD4" w:rsidRPr="005F1747" w:rsidRDefault="00EF2DD4" w:rsidP="00E06721">
            <w:pPr>
              <w:pStyle w:val="a6"/>
              <w:rPr>
                <w:rFonts w:hAnsi="Courier New"/>
                <w:color w:val="000000"/>
              </w:rPr>
            </w:pP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817A69" w14:textId="77777777" w:rsidR="00EF2DD4" w:rsidRPr="005F1747" w:rsidRDefault="00EF2DD4" w:rsidP="00E06721">
            <w:pPr>
              <w:pStyle w:val="a6"/>
              <w:jc w:val="center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t>年　　　月</w:t>
            </w:r>
          </w:p>
        </w:tc>
      </w:tr>
      <w:tr w:rsidR="00EF2DD4" w:rsidRPr="005F1747" w14:paraId="48CC4907" w14:textId="77777777" w:rsidTr="00854893">
        <w:trPr>
          <w:gridAfter w:val="1"/>
          <w:wAfter w:w="10" w:type="dxa"/>
          <w:cantSplit/>
          <w:trHeight w:val="454"/>
        </w:trPr>
        <w:tc>
          <w:tcPr>
            <w:tcW w:w="641" w:type="dxa"/>
            <w:gridSpan w:val="2"/>
            <w:vMerge/>
            <w:tcBorders>
              <w:left w:val="single" w:sz="12" w:space="0" w:color="auto"/>
            </w:tcBorders>
          </w:tcPr>
          <w:p w14:paraId="26D1C4AD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000000"/>
              </w:rPr>
            </w:pPr>
          </w:p>
        </w:tc>
        <w:tc>
          <w:tcPr>
            <w:tcW w:w="5397" w:type="dxa"/>
            <w:gridSpan w:val="8"/>
            <w:tcBorders>
              <w:right w:val="single" w:sz="4" w:space="0" w:color="auto"/>
            </w:tcBorders>
          </w:tcPr>
          <w:p w14:paraId="5872D871" w14:textId="77777777" w:rsidR="00EF2DD4" w:rsidRPr="005F1747" w:rsidRDefault="00EF2DD4" w:rsidP="00E06721">
            <w:pPr>
              <w:pStyle w:val="a6"/>
              <w:rPr>
                <w:rFonts w:hAnsi="Courier New"/>
                <w:color w:val="000000"/>
              </w:rPr>
            </w:pPr>
          </w:p>
        </w:tc>
        <w:tc>
          <w:tcPr>
            <w:tcW w:w="280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E65EB6" w14:textId="77777777" w:rsidR="00EF2DD4" w:rsidRPr="005F1747" w:rsidRDefault="00EF2DD4" w:rsidP="00E06721">
            <w:pPr>
              <w:pStyle w:val="a6"/>
              <w:jc w:val="center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t>年　　　月</w:t>
            </w:r>
          </w:p>
        </w:tc>
      </w:tr>
      <w:tr w:rsidR="00EF2DD4" w:rsidRPr="005F1747" w14:paraId="00217CED" w14:textId="77777777" w:rsidTr="00854893">
        <w:trPr>
          <w:gridAfter w:val="1"/>
          <w:wAfter w:w="10" w:type="dxa"/>
          <w:cantSplit/>
          <w:trHeight w:val="454"/>
        </w:trPr>
        <w:tc>
          <w:tcPr>
            <w:tcW w:w="641" w:type="dxa"/>
            <w:gridSpan w:val="2"/>
            <w:vMerge/>
            <w:tcBorders>
              <w:left w:val="single" w:sz="12" w:space="0" w:color="auto"/>
            </w:tcBorders>
          </w:tcPr>
          <w:p w14:paraId="601A745F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000000"/>
              </w:rPr>
            </w:pPr>
          </w:p>
        </w:tc>
        <w:tc>
          <w:tcPr>
            <w:tcW w:w="5397" w:type="dxa"/>
            <w:gridSpan w:val="8"/>
            <w:tcBorders>
              <w:right w:val="single" w:sz="4" w:space="0" w:color="auto"/>
            </w:tcBorders>
          </w:tcPr>
          <w:p w14:paraId="71EF50C0" w14:textId="77777777" w:rsidR="00EF2DD4" w:rsidRPr="005F1747" w:rsidRDefault="00EF2DD4" w:rsidP="00E06721">
            <w:pPr>
              <w:pStyle w:val="a6"/>
              <w:rPr>
                <w:rFonts w:hAnsi="Courier New"/>
                <w:color w:val="000000"/>
              </w:rPr>
            </w:pPr>
          </w:p>
        </w:tc>
        <w:tc>
          <w:tcPr>
            <w:tcW w:w="280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F9D9B4" w14:textId="77777777" w:rsidR="00EF2DD4" w:rsidRPr="005F1747" w:rsidRDefault="00EF2DD4" w:rsidP="00E06721">
            <w:pPr>
              <w:pStyle w:val="a6"/>
              <w:jc w:val="center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t>年　　　月</w:t>
            </w:r>
          </w:p>
        </w:tc>
      </w:tr>
      <w:tr w:rsidR="00EF2DD4" w:rsidRPr="005F1747" w14:paraId="7E6007E7" w14:textId="77777777" w:rsidTr="00854893">
        <w:trPr>
          <w:gridAfter w:val="1"/>
          <w:wAfter w:w="10" w:type="dxa"/>
          <w:cantSplit/>
          <w:trHeight w:val="454"/>
        </w:trPr>
        <w:tc>
          <w:tcPr>
            <w:tcW w:w="64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FC23BDC" w14:textId="77777777" w:rsidR="00EF2DD4" w:rsidRPr="005F1747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000000"/>
              </w:rPr>
            </w:pPr>
          </w:p>
        </w:tc>
        <w:tc>
          <w:tcPr>
            <w:tcW w:w="5397" w:type="dxa"/>
            <w:gridSpan w:val="8"/>
            <w:tcBorders>
              <w:bottom w:val="single" w:sz="12" w:space="0" w:color="auto"/>
              <w:right w:val="single" w:sz="4" w:space="0" w:color="auto"/>
            </w:tcBorders>
          </w:tcPr>
          <w:p w14:paraId="797F1D65" w14:textId="77777777" w:rsidR="00EF2DD4" w:rsidRPr="005F1747" w:rsidRDefault="00EF2DD4" w:rsidP="00E067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Courier New"/>
                <w:color w:val="000000"/>
              </w:rPr>
            </w:pPr>
          </w:p>
        </w:tc>
        <w:tc>
          <w:tcPr>
            <w:tcW w:w="280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795F1" w14:textId="77777777" w:rsidR="00EF2DD4" w:rsidRPr="005F1747" w:rsidRDefault="00EF2DD4" w:rsidP="00E06721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t>年　　　月</w:t>
            </w:r>
          </w:p>
        </w:tc>
      </w:tr>
      <w:tr w:rsidR="00EF2DD4" w:rsidRPr="005F1747" w14:paraId="3F6C32F1" w14:textId="77777777" w:rsidTr="00854893">
        <w:trPr>
          <w:gridBefore w:val="1"/>
          <w:wBefore w:w="10" w:type="dxa"/>
          <w:cantSplit/>
          <w:trHeight w:val="381"/>
        </w:trPr>
        <w:tc>
          <w:tcPr>
            <w:tcW w:w="243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628797" w14:textId="77777777" w:rsidR="00EF2DD4" w:rsidRPr="005F1747" w:rsidRDefault="00EF2DD4" w:rsidP="00E06721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lastRenderedPageBreak/>
              <w:t>パソコン操作</w:t>
            </w:r>
          </w:p>
        </w:tc>
        <w:tc>
          <w:tcPr>
            <w:tcW w:w="6409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5F8A8AF" w14:textId="4A76FFBB" w:rsidR="00EF2DD4" w:rsidRPr="005F1747" w:rsidRDefault="00EF2DD4" w:rsidP="00E067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t>・ワード（可　不可）</w:t>
            </w:r>
          </w:p>
        </w:tc>
      </w:tr>
      <w:tr w:rsidR="00EF2DD4" w:rsidRPr="005F1747" w14:paraId="24ACF457" w14:textId="77777777" w:rsidTr="00854893">
        <w:trPr>
          <w:gridBefore w:val="1"/>
          <w:wBefore w:w="10" w:type="dxa"/>
          <w:cantSplit/>
          <w:trHeight w:val="378"/>
        </w:trPr>
        <w:tc>
          <w:tcPr>
            <w:tcW w:w="2431" w:type="dxa"/>
            <w:gridSpan w:val="5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4EB1A93" w14:textId="77777777" w:rsidR="00EF2DD4" w:rsidRPr="005F1747" w:rsidRDefault="00EF2DD4" w:rsidP="00E06721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400" w:firstLine="884"/>
              <w:rPr>
                <w:rFonts w:hAnsi="Courier New"/>
                <w:color w:val="000000"/>
              </w:rPr>
            </w:pPr>
          </w:p>
        </w:tc>
        <w:tc>
          <w:tcPr>
            <w:tcW w:w="6409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6736C5" w14:textId="11DF67B6" w:rsidR="00EF2DD4" w:rsidRPr="005F1747" w:rsidRDefault="00EF2DD4" w:rsidP="00E067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t>・</w:t>
            </w:r>
            <w:r w:rsidR="002E0D1D" w:rsidRPr="005F1747">
              <w:rPr>
                <w:rFonts w:hAnsi="Courier New" w:hint="eastAsia"/>
                <w:color w:val="000000"/>
              </w:rPr>
              <w:t>エクセル</w:t>
            </w:r>
            <w:r w:rsidRPr="005F1747">
              <w:rPr>
                <w:rFonts w:hAnsi="Courier New" w:hint="eastAsia"/>
                <w:color w:val="000000"/>
              </w:rPr>
              <w:t>（可　不可）</w:t>
            </w:r>
          </w:p>
        </w:tc>
      </w:tr>
      <w:tr w:rsidR="00EF2DD4" w:rsidRPr="005F1747" w14:paraId="612D8618" w14:textId="77777777" w:rsidTr="00854893">
        <w:trPr>
          <w:gridBefore w:val="1"/>
          <w:wBefore w:w="10" w:type="dxa"/>
          <w:cantSplit/>
          <w:trHeight w:val="378"/>
        </w:trPr>
        <w:tc>
          <w:tcPr>
            <w:tcW w:w="2431" w:type="dxa"/>
            <w:gridSpan w:val="5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26801B" w14:textId="77777777" w:rsidR="00EF2DD4" w:rsidRPr="005F1747" w:rsidRDefault="00EF2DD4" w:rsidP="00E06721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400" w:firstLine="884"/>
              <w:rPr>
                <w:rFonts w:hAnsi="Courier New"/>
                <w:color w:val="000000"/>
              </w:rPr>
            </w:pPr>
          </w:p>
        </w:tc>
        <w:tc>
          <w:tcPr>
            <w:tcW w:w="6409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0D3EC2" w14:textId="77777777" w:rsidR="00EF2DD4" w:rsidRPr="005F1747" w:rsidRDefault="00EF2DD4" w:rsidP="00E067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t>・その他（　　　　　　　　　　　　　　　　　　　　　　）</w:t>
            </w:r>
          </w:p>
        </w:tc>
      </w:tr>
      <w:tr w:rsidR="00EF2DD4" w:rsidRPr="005F1747" w14:paraId="1109FBFF" w14:textId="77777777" w:rsidTr="00854893">
        <w:trPr>
          <w:gridBefore w:val="1"/>
          <w:wBefore w:w="10" w:type="dxa"/>
          <w:cantSplit/>
          <w:trHeight w:val="1650"/>
        </w:trPr>
        <w:tc>
          <w:tcPr>
            <w:tcW w:w="1326" w:type="dxa"/>
            <w:gridSpan w:val="2"/>
            <w:tcBorders>
              <w:left w:val="single" w:sz="12" w:space="0" w:color="auto"/>
            </w:tcBorders>
            <w:vAlign w:val="center"/>
          </w:tcPr>
          <w:p w14:paraId="2A7E3CF5" w14:textId="77777777" w:rsidR="00EF2DD4" w:rsidRPr="005F1747" w:rsidRDefault="00EF2DD4" w:rsidP="00E06721">
            <w:pPr>
              <w:overflowPunct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  <w:spacing w:val="1"/>
                <w:kern w:val="0"/>
                <w:fitText w:val="884" w:id="-2094805248"/>
              </w:rPr>
              <w:t>志</w:t>
            </w:r>
            <w:r w:rsidRPr="005F1747">
              <w:rPr>
                <w:rFonts w:hAnsi="Courier New" w:hint="eastAsia"/>
                <w:color w:val="000000"/>
                <w:kern w:val="0"/>
                <w:fitText w:val="884" w:id="-2094805248"/>
              </w:rPr>
              <w:t>望動機</w:t>
            </w:r>
          </w:p>
        </w:tc>
        <w:tc>
          <w:tcPr>
            <w:tcW w:w="7514" w:type="dxa"/>
            <w:gridSpan w:val="11"/>
            <w:tcBorders>
              <w:right w:val="single" w:sz="12" w:space="0" w:color="auto"/>
            </w:tcBorders>
          </w:tcPr>
          <w:p w14:paraId="47F54E9B" w14:textId="77777777" w:rsidR="00EF2DD4" w:rsidRPr="005F1747" w:rsidRDefault="00EF2DD4" w:rsidP="00E067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Courier New"/>
                <w:color w:val="000000"/>
              </w:rPr>
            </w:pPr>
          </w:p>
          <w:p w14:paraId="28D574B7" w14:textId="77777777" w:rsidR="00EF2DD4" w:rsidRPr="005F1747" w:rsidRDefault="00EF2DD4" w:rsidP="00E067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Courier New"/>
                <w:color w:val="000000"/>
              </w:rPr>
            </w:pPr>
          </w:p>
          <w:p w14:paraId="1FEB533E" w14:textId="523D7B47" w:rsidR="00EF2DD4" w:rsidRDefault="00EF2DD4" w:rsidP="00E067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Courier New"/>
                <w:color w:val="000000"/>
              </w:rPr>
            </w:pPr>
          </w:p>
          <w:p w14:paraId="1BAF4489" w14:textId="2DE50B45" w:rsidR="002E0D1D" w:rsidRDefault="002E0D1D" w:rsidP="00E067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Courier New"/>
                <w:color w:val="000000"/>
              </w:rPr>
            </w:pPr>
          </w:p>
          <w:p w14:paraId="46EE2531" w14:textId="39159B73" w:rsidR="002E0D1D" w:rsidRDefault="002E0D1D" w:rsidP="00E067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Courier New"/>
                <w:color w:val="000000"/>
              </w:rPr>
            </w:pPr>
          </w:p>
          <w:p w14:paraId="0CF94BAB" w14:textId="52D89E23" w:rsidR="002E0D1D" w:rsidRDefault="002E0D1D" w:rsidP="00E067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Courier New"/>
                <w:color w:val="000000"/>
              </w:rPr>
            </w:pPr>
          </w:p>
          <w:p w14:paraId="5B377556" w14:textId="799D4F29" w:rsidR="002E0D1D" w:rsidRDefault="002E0D1D" w:rsidP="00E067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Courier New"/>
                <w:color w:val="000000"/>
              </w:rPr>
            </w:pPr>
          </w:p>
          <w:p w14:paraId="22F2DFD1" w14:textId="5A811B95" w:rsidR="002E0D1D" w:rsidRDefault="002E0D1D" w:rsidP="00E067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Courier New"/>
                <w:color w:val="000000"/>
              </w:rPr>
            </w:pPr>
          </w:p>
          <w:p w14:paraId="260C07FC" w14:textId="7699C6AB" w:rsidR="002E0D1D" w:rsidRDefault="002E0D1D" w:rsidP="00E067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Courier New"/>
                <w:color w:val="000000"/>
              </w:rPr>
            </w:pPr>
          </w:p>
          <w:p w14:paraId="046782CA" w14:textId="12112BD2" w:rsidR="00854893" w:rsidRDefault="00854893" w:rsidP="00E067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Courier New"/>
                <w:color w:val="000000"/>
              </w:rPr>
            </w:pPr>
          </w:p>
          <w:p w14:paraId="37CABFC0" w14:textId="77777777" w:rsidR="00854893" w:rsidRDefault="00854893" w:rsidP="00E067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Courier New"/>
                <w:color w:val="000000"/>
              </w:rPr>
            </w:pPr>
          </w:p>
          <w:p w14:paraId="76781184" w14:textId="77777777" w:rsidR="002E0D1D" w:rsidRPr="005F1747" w:rsidRDefault="002E0D1D" w:rsidP="00E067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Courier New"/>
                <w:color w:val="000000"/>
              </w:rPr>
            </w:pPr>
          </w:p>
          <w:p w14:paraId="21E5454C" w14:textId="77777777" w:rsidR="00EF2DD4" w:rsidRPr="005F1747" w:rsidRDefault="00EF2DD4" w:rsidP="00E067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Courier New"/>
                <w:color w:val="000000"/>
              </w:rPr>
            </w:pPr>
          </w:p>
          <w:p w14:paraId="73A02AEE" w14:textId="77777777" w:rsidR="00EF2DD4" w:rsidRDefault="00EF2DD4" w:rsidP="00E067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Courier New"/>
                <w:color w:val="000000"/>
              </w:rPr>
            </w:pPr>
          </w:p>
          <w:p w14:paraId="629BE0BF" w14:textId="77777777" w:rsidR="00A12F22" w:rsidRPr="005F1747" w:rsidRDefault="00A12F22" w:rsidP="00E067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Courier New"/>
                <w:color w:val="000000"/>
              </w:rPr>
            </w:pPr>
          </w:p>
        </w:tc>
      </w:tr>
      <w:tr w:rsidR="00EF2DD4" w:rsidRPr="005F1747" w14:paraId="378B5844" w14:textId="77777777" w:rsidTr="00854893">
        <w:trPr>
          <w:gridBefore w:val="1"/>
          <w:wBefore w:w="10" w:type="dxa"/>
          <w:cantSplit/>
          <w:trHeight w:val="1352"/>
        </w:trPr>
        <w:tc>
          <w:tcPr>
            <w:tcW w:w="132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7151BBC" w14:textId="77777777" w:rsidR="00EF2DD4" w:rsidRPr="005F1747" w:rsidRDefault="00EF2DD4" w:rsidP="00E06721">
            <w:pPr>
              <w:overflowPunct w:val="0"/>
              <w:autoSpaceDE w:val="0"/>
              <w:autoSpaceDN w:val="0"/>
              <w:ind w:right="-104"/>
              <w:jc w:val="center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t>健康状態</w:t>
            </w:r>
          </w:p>
        </w:tc>
        <w:tc>
          <w:tcPr>
            <w:tcW w:w="7514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D5DAAF" w14:textId="77777777" w:rsidR="00EF2DD4" w:rsidRPr="005F1747" w:rsidRDefault="00EF2DD4" w:rsidP="00E06721">
            <w:pPr>
              <w:pStyle w:val="a6"/>
              <w:tabs>
                <w:tab w:val="clear" w:pos="4252"/>
                <w:tab w:val="clear" w:pos="8504"/>
              </w:tabs>
              <w:snapToGrid/>
              <w:spacing w:before="120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t xml:space="preserve">□　良　好　</w:t>
            </w:r>
          </w:p>
          <w:p w14:paraId="1A3327D2" w14:textId="77777777" w:rsidR="00EF2DD4" w:rsidRPr="005F1747" w:rsidRDefault="00EF2DD4" w:rsidP="00E06721">
            <w:pPr>
              <w:pStyle w:val="a6"/>
              <w:tabs>
                <w:tab w:val="clear" w:pos="4252"/>
                <w:tab w:val="clear" w:pos="8504"/>
              </w:tabs>
              <w:snapToGrid/>
              <w:spacing w:before="120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t>□  既往症，持病（病名等：　　　　　　　　　　　　　　　　　　）</w:t>
            </w:r>
          </w:p>
        </w:tc>
      </w:tr>
      <w:tr w:rsidR="00EF2DD4" w:rsidRPr="005F1747" w14:paraId="21F37E92" w14:textId="77777777" w:rsidTr="00854893">
        <w:trPr>
          <w:gridBefore w:val="1"/>
          <w:wBefore w:w="10" w:type="dxa"/>
          <w:cantSplit/>
          <w:trHeight w:val="1613"/>
        </w:trPr>
        <w:tc>
          <w:tcPr>
            <w:tcW w:w="132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C5EC49" w14:textId="77777777" w:rsidR="00EF2DD4" w:rsidRPr="005F1747" w:rsidRDefault="00EF2DD4" w:rsidP="00E06721">
            <w:pPr>
              <w:pStyle w:val="a6"/>
              <w:tabs>
                <w:tab w:val="clear" w:pos="4252"/>
                <w:tab w:val="clear" w:pos="8504"/>
              </w:tabs>
              <w:snapToGrid/>
              <w:spacing w:before="120"/>
              <w:jc w:val="center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t>障がい</w:t>
            </w:r>
          </w:p>
          <w:p w14:paraId="7F06A693" w14:textId="77777777" w:rsidR="00EF2DD4" w:rsidRPr="005F1747" w:rsidRDefault="00EF2DD4" w:rsidP="00E06721">
            <w:pPr>
              <w:pStyle w:val="a6"/>
              <w:tabs>
                <w:tab w:val="clear" w:pos="4252"/>
                <w:tab w:val="clear" w:pos="8504"/>
              </w:tabs>
              <w:snapToGrid/>
              <w:spacing w:before="120"/>
              <w:jc w:val="center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t>の有無</w:t>
            </w:r>
          </w:p>
        </w:tc>
        <w:tc>
          <w:tcPr>
            <w:tcW w:w="7514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1518F" w14:textId="77777777" w:rsidR="00EF2DD4" w:rsidRPr="005F1747" w:rsidRDefault="00EF2DD4" w:rsidP="00E06721">
            <w:pPr>
              <w:pStyle w:val="a6"/>
              <w:tabs>
                <w:tab w:val="clear" w:pos="4252"/>
                <w:tab w:val="clear" w:pos="8504"/>
              </w:tabs>
              <w:snapToGrid/>
              <w:spacing w:before="120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t>□　あり（　種　　級　障がい名：　　　　　　　　　　　　　　　）</w:t>
            </w:r>
          </w:p>
          <w:p w14:paraId="2812B40A" w14:textId="77777777" w:rsidR="00EF2DD4" w:rsidRPr="005F1747" w:rsidRDefault="00EF2DD4" w:rsidP="00E06721">
            <w:pPr>
              <w:pStyle w:val="a6"/>
              <w:tabs>
                <w:tab w:val="clear" w:pos="4252"/>
                <w:tab w:val="clear" w:pos="8504"/>
              </w:tabs>
              <w:snapToGrid/>
              <w:spacing w:before="120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t>□　なし</w:t>
            </w:r>
          </w:p>
          <w:p w14:paraId="7091BC58" w14:textId="77777777" w:rsidR="00EF2DD4" w:rsidRPr="005F1747" w:rsidRDefault="00EF2DD4" w:rsidP="00E06721">
            <w:pPr>
              <w:pStyle w:val="a6"/>
              <w:tabs>
                <w:tab w:val="clear" w:pos="4252"/>
                <w:tab w:val="clear" w:pos="8504"/>
              </w:tabs>
              <w:snapToGrid/>
              <w:spacing w:before="120"/>
              <w:rPr>
                <w:rFonts w:hAnsi="Courier New"/>
                <w:color w:val="000000"/>
              </w:rPr>
            </w:pPr>
            <w:r w:rsidRPr="005F1747">
              <w:rPr>
                <w:rFonts w:hAnsi="Courier New" w:hint="eastAsia"/>
                <w:color w:val="000000"/>
              </w:rPr>
              <w:t>※障害手帳・療育手帳をお持ちの方は写しを添付してください。</w:t>
            </w:r>
          </w:p>
        </w:tc>
      </w:tr>
    </w:tbl>
    <w:p w14:paraId="154B7198" w14:textId="77777777" w:rsidR="00EF2DD4" w:rsidRPr="005F1747" w:rsidRDefault="00EF2DD4" w:rsidP="00EF2DD4">
      <w:pPr>
        <w:pStyle w:val="a6"/>
        <w:tabs>
          <w:tab w:val="clear" w:pos="4252"/>
          <w:tab w:val="clear" w:pos="8504"/>
        </w:tabs>
        <w:snapToGrid/>
        <w:spacing w:before="120"/>
        <w:rPr>
          <w:rFonts w:hAnsi="Courier New"/>
          <w:color w:val="000000"/>
        </w:rPr>
      </w:pPr>
    </w:p>
    <w:p w14:paraId="0A51A3CC" w14:textId="77777777" w:rsidR="00EF2DD4" w:rsidRPr="005F1747" w:rsidRDefault="00EF2DD4" w:rsidP="00EF2DD4">
      <w:pPr>
        <w:wordWrap w:val="0"/>
        <w:overflowPunct w:val="0"/>
        <w:autoSpaceDE w:val="0"/>
        <w:autoSpaceDN w:val="0"/>
        <w:rPr>
          <w:rFonts w:hAnsi="Courier New"/>
          <w:color w:val="000000"/>
          <w:szCs w:val="21"/>
        </w:rPr>
      </w:pPr>
      <w:r w:rsidRPr="005F1747">
        <w:rPr>
          <w:rFonts w:hAnsi="Courier New" w:hint="eastAsia"/>
          <w:color w:val="000000"/>
          <w:szCs w:val="21"/>
        </w:rPr>
        <w:t>＜記入上の注意事項＞</w:t>
      </w:r>
    </w:p>
    <w:p w14:paraId="790578D6" w14:textId="77777777" w:rsidR="00EF2DD4" w:rsidRPr="005F1747" w:rsidRDefault="00EF2DD4" w:rsidP="00EF2DD4">
      <w:pPr>
        <w:wordWrap w:val="0"/>
        <w:overflowPunct w:val="0"/>
        <w:autoSpaceDE w:val="0"/>
        <w:autoSpaceDN w:val="0"/>
        <w:ind w:left="315" w:hanging="315"/>
        <w:rPr>
          <w:rFonts w:hAnsi="Courier New"/>
          <w:color w:val="000000"/>
          <w:szCs w:val="21"/>
        </w:rPr>
      </w:pPr>
      <w:r w:rsidRPr="005F1747">
        <w:rPr>
          <w:rFonts w:hAnsi="Courier New" w:hint="eastAsia"/>
          <w:color w:val="000000"/>
          <w:szCs w:val="21"/>
        </w:rPr>
        <w:t>１　漏れなく記入してください。</w:t>
      </w:r>
    </w:p>
    <w:p w14:paraId="61F99EA1" w14:textId="77777777" w:rsidR="00EF2DD4" w:rsidRPr="005F1747" w:rsidRDefault="00EF2DD4" w:rsidP="00EF2DD4">
      <w:pPr>
        <w:wordWrap w:val="0"/>
        <w:overflowPunct w:val="0"/>
        <w:autoSpaceDE w:val="0"/>
        <w:autoSpaceDN w:val="0"/>
        <w:rPr>
          <w:rFonts w:hAnsi="Courier New"/>
          <w:color w:val="000000"/>
          <w:szCs w:val="21"/>
        </w:rPr>
      </w:pPr>
      <w:r w:rsidRPr="005F1747">
        <w:rPr>
          <w:rFonts w:hAnsi="Courier New" w:hint="eastAsia"/>
          <w:color w:val="000000"/>
          <w:szCs w:val="21"/>
        </w:rPr>
        <w:t>２　現住所欄には，下宿，アパート等の場合は，方書，棟室番号まで記入してください｡</w:t>
      </w:r>
    </w:p>
    <w:p w14:paraId="40476E1D" w14:textId="77777777" w:rsidR="00EF2DD4" w:rsidRPr="005F1747" w:rsidRDefault="00EF2DD4" w:rsidP="00EF2DD4">
      <w:pPr>
        <w:wordWrap w:val="0"/>
        <w:overflowPunct w:val="0"/>
        <w:autoSpaceDE w:val="0"/>
        <w:autoSpaceDN w:val="0"/>
        <w:ind w:left="315" w:hanging="315"/>
        <w:rPr>
          <w:rFonts w:hAnsi="Courier New"/>
          <w:color w:val="000000"/>
          <w:szCs w:val="21"/>
        </w:rPr>
      </w:pPr>
      <w:r w:rsidRPr="005F1747">
        <w:rPr>
          <w:rFonts w:hAnsi="Courier New" w:hint="eastAsia"/>
          <w:color w:val="000000"/>
          <w:szCs w:val="21"/>
        </w:rPr>
        <w:t>３　学歴欄には，学校名，学部及び学科名，年月などを記入してください。</w:t>
      </w:r>
    </w:p>
    <w:p w14:paraId="0F583065" w14:textId="77777777" w:rsidR="00EF2DD4" w:rsidRPr="005F1747" w:rsidRDefault="00EF2DD4" w:rsidP="00EF2DD4">
      <w:pPr>
        <w:pStyle w:val="a6"/>
        <w:tabs>
          <w:tab w:val="clear" w:pos="4252"/>
          <w:tab w:val="clear" w:pos="8504"/>
        </w:tabs>
        <w:snapToGrid/>
        <w:spacing w:before="120"/>
        <w:rPr>
          <w:rFonts w:hAnsi="Courier New"/>
          <w:color w:val="000000"/>
          <w:szCs w:val="21"/>
        </w:rPr>
      </w:pPr>
      <w:r w:rsidRPr="005F1747">
        <w:rPr>
          <w:rFonts w:hAnsi="Courier New" w:hint="eastAsia"/>
          <w:color w:val="000000"/>
          <w:szCs w:val="21"/>
        </w:rPr>
        <w:t>４　職歴欄の勤務先には，勤務先の所属部課名まで記入してください。</w:t>
      </w:r>
    </w:p>
    <w:p w14:paraId="45454EB5" w14:textId="77777777" w:rsidR="00EF2DD4" w:rsidRPr="005F1747" w:rsidRDefault="00EF2DD4" w:rsidP="00EF2DD4">
      <w:pPr>
        <w:pStyle w:val="a6"/>
        <w:tabs>
          <w:tab w:val="clear" w:pos="4252"/>
          <w:tab w:val="clear" w:pos="8504"/>
        </w:tabs>
        <w:snapToGrid/>
        <w:spacing w:before="120"/>
        <w:ind w:left="553" w:hangingChars="250" w:hanging="553"/>
        <w:rPr>
          <w:rFonts w:hAnsi="Courier New"/>
          <w:color w:val="000000"/>
          <w:szCs w:val="21"/>
        </w:rPr>
      </w:pPr>
      <w:r w:rsidRPr="005F1747">
        <w:rPr>
          <w:rFonts w:hAnsi="Courier New" w:hint="eastAsia"/>
          <w:color w:val="000000"/>
          <w:szCs w:val="21"/>
        </w:rPr>
        <w:t>５　「学歴」「職歴」「資格及び免許」の指定欄に記入しきれない場合には，別紙（任意様式）に記入して提出してください。</w:t>
      </w:r>
    </w:p>
    <w:p w14:paraId="0EE9628E" w14:textId="77777777" w:rsidR="00EF2DD4" w:rsidRPr="005F1747" w:rsidRDefault="00EF2DD4" w:rsidP="00EF2DD4">
      <w:pPr>
        <w:wordWrap w:val="0"/>
        <w:overflowPunct w:val="0"/>
        <w:autoSpaceDE w:val="0"/>
        <w:autoSpaceDN w:val="0"/>
        <w:ind w:left="315" w:hanging="315"/>
        <w:rPr>
          <w:rFonts w:hAnsi="Courier New"/>
          <w:color w:val="000000"/>
        </w:rPr>
      </w:pPr>
      <w:r w:rsidRPr="005F1747">
        <w:rPr>
          <w:rFonts w:hAnsi="Courier New" w:hint="eastAsia"/>
          <w:color w:val="000000"/>
        </w:rPr>
        <w:t>６　健康状態は，既往症，持病がある場合には具体的に記入してください。</w:t>
      </w:r>
    </w:p>
    <w:p w14:paraId="2A768B2C" w14:textId="77777777" w:rsidR="00EF2DD4" w:rsidRPr="005F1747" w:rsidRDefault="00EF2DD4" w:rsidP="006F2B0A">
      <w:pPr>
        <w:wordWrap w:val="0"/>
        <w:overflowPunct w:val="0"/>
        <w:autoSpaceDE w:val="0"/>
        <w:autoSpaceDN w:val="0"/>
        <w:ind w:left="442" w:hangingChars="200" w:hanging="442"/>
        <w:rPr>
          <w:rFonts w:hAnsi="Courier New"/>
          <w:color w:val="000000"/>
        </w:rPr>
      </w:pPr>
      <w:r w:rsidRPr="005F1747">
        <w:rPr>
          <w:rFonts w:hAnsi="Courier New" w:hint="eastAsia"/>
          <w:color w:val="000000"/>
        </w:rPr>
        <w:t xml:space="preserve">７　</w:t>
      </w:r>
      <w:r w:rsidR="006F2B0A">
        <w:rPr>
          <w:rFonts w:hAnsi="Courier New" w:hint="eastAsia"/>
          <w:color w:val="000000"/>
        </w:rPr>
        <w:t>履歴書提出後</w:t>
      </w:r>
      <w:r w:rsidRPr="005F1747">
        <w:rPr>
          <w:rFonts w:hAnsi="Courier New" w:hint="eastAsia"/>
          <w:color w:val="000000"/>
        </w:rPr>
        <w:t>，現住所及び連絡先を変更した場合には，速やかに</w:t>
      </w:r>
      <w:r w:rsidR="006F2B0A">
        <w:rPr>
          <w:rFonts w:hAnsi="Courier New" w:hint="eastAsia"/>
          <w:color w:val="000000"/>
        </w:rPr>
        <w:t>当組合に</w:t>
      </w:r>
      <w:r w:rsidRPr="005F1747">
        <w:rPr>
          <w:rFonts w:hAnsi="Courier New" w:hint="eastAsia"/>
          <w:color w:val="000000"/>
        </w:rPr>
        <w:t>連絡してください。</w:t>
      </w:r>
    </w:p>
    <w:sectPr w:rsidR="00EF2DD4" w:rsidRPr="005F1747" w:rsidSect="00DB71D6">
      <w:footerReference w:type="even" r:id="rId8"/>
      <w:footerReference w:type="default" r:id="rId9"/>
      <w:pgSz w:w="11906" w:h="16838" w:code="9"/>
      <w:pgMar w:top="1588" w:right="1531" w:bottom="1361" w:left="1531" w:header="720" w:footer="720" w:gutter="0"/>
      <w:pgNumType w:start="1"/>
      <w:cols w:space="720"/>
      <w:noEndnote/>
      <w:titlePg/>
      <w:docGrid w:type="linesAndChars" w:linePitch="462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1352B" w14:textId="77777777" w:rsidR="00DF449E" w:rsidRDefault="00DF449E">
      <w:r>
        <w:separator/>
      </w:r>
    </w:p>
  </w:endnote>
  <w:endnote w:type="continuationSeparator" w:id="0">
    <w:p w14:paraId="51952DDE" w14:textId="77777777" w:rsidR="00DF449E" w:rsidRDefault="00DF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12EBD" w14:textId="77777777" w:rsidR="00F83FDA" w:rsidRDefault="00F83FD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1CAB997" w14:textId="77777777" w:rsidR="00F83FDA" w:rsidRDefault="00F83FD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B0B12" w14:textId="77777777" w:rsidR="00F83FDA" w:rsidRDefault="00F83FD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5E98F" w14:textId="77777777" w:rsidR="00DF449E" w:rsidRDefault="00DF449E">
      <w:r>
        <w:separator/>
      </w:r>
    </w:p>
  </w:footnote>
  <w:footnote w:type="continuationSeparator" w:id="0">
    <w:p w14:paraId="37C94A26" w14:textId="77777777" w:rsidR="00DF449E" w:rsidRDefault="00DF4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" w15:restartNumberingAfterBreak="0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hint="eastAsia"/>
      </w:rPr>
    </w:lvl>
  </w:abstractNum>
  <w:abstractNum w:abstractNumId="2" w15:restartNumberingAfterBreak="0">
    <w:nsid w:val="3F7D71B1"/>
    <w:multiLevelType w:val="hybridMultilevel"/>
    <w:tmpl w:val="766EF666"/>
    <w:lvl w:ilvl="0" w:tplc="0012242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hint="eastAsia"/>
      </w:rPr>
    </w:lvl>
  </w:abstractNum>
  <w:abstractNum w:abstractNumId="4" w15:restartNumberingAfterBreak="0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462"/>
  <w:doNotShadeFormData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E1"/>
    <w:rsid w:val="00005045"/>
    <w:rsid w:val="00017D70"/>
    <w:rsid w:val="00046EA9"/>
    <w:rsid w:val="0006519F"/>
    <w:rsid w:val="0006582A"/>
    <w:rsid w:val="0006613A"/>
    <w:rsid w:val="00070FB9"/>
    <w:rsid w:val="0007518E"/>
    <w:rsid w:val="0007634F"/>
    <w:rsid w:val="00080BC9"/>
    <w:rsid w:val="00090483"/>
    <w:rsid w:val="0009148D"/>
    <w:rsid w:val="000A02F5"/>
    <w:rsid w:val="000A2DFF"/>
    <w:rsid w:val="000B1859"/>
    <w:rsid w:val="000B2914"/>
    <w:rsid w:val="000B65FC"/>
    <w:rsid w:val="000E14C9"/>
    <w:rsid w:val="000E2E63"/>
    <w:rsid w:val="000F234D"/>
    <w:rsid w:val="00104F9A"/>
    <w:rsid w:val="00107A1F"/>
    <w:rsid w:val="00107C0B"/>
    <w:rsid w:val="00121022"/>
    <w:rsid w:val="001253A9"/>
    <w:rsid w:val="00125F6B"/>
    <w:rsid w:val="00156DEE"/>
    <w:rsid w:val="0016418B"/>
    <w:rsid w:val="00170C9C"/>
    <w:rsid w:val="00180492"/>
    <w:rsid w:val="001840FF"/>
    <w:rsid w:val="00186BDB"/>
    <w:rsid w:val="001A318A"/>
    <w:rsid w:val="001A58EA"/>
    <w:rsid w:val="001B065E"/>
    <w:rsid w:val="001B3745"/>
    <w:rsid w:val="001C4E2F"/>
    <w:rsid w:val="001D1E11"/>
    <w:rsid w:val="001D38F5"/>
    <w:rsid w:val="001D52C9"/>
    <w:rsid w:val="001E2747"/>
    <w:rsid w:val="001E4642"/>
    <w:rsid w:val="002044CE"/>
    <w:rsid w:val="002058D6"/>
    <w:rsid w:val="00214193"/>
    <w:rsid w:val="00231573"/>
    <w:rsid w:val="00247860"/>
    <w:rsid w:val="0025106C"/>
    <w:rsid w:val="002524D4"/>
    <w:rsid w:val="00252A8C"/>
    <w:rsid w:val="00255EA5"/>
    <w:rsid w:val="00262064"/>
    <w:rsid w:val="00282C71"/>
    <w:rsid w:val="002848CC"/>
    <w:rsid w:val="00286311"/>
    <w:rsid w:val="00293CF5"/>
    <w:rsid w:val="002A3F8A"/>
    <w:rsid w:val="002A4BC6"/>
    <w:rsid w:val="002B6F6F"/>
    <w:rsid w:val="002C6416"/>
    <w:rsid w:val="002D62C8"/>
    <w:rsid w:val="002D79A9"/>
    <w:rsid w:val="002E0D1D"/>
    <w:rsid w:val="002E640B"/>
    <w:rsid w:val="002F6BCA"/>
    <w:rsid w:val="00305E63"/>
    <w:rsid w:val="003142B7"/>
    <w:rsid w:val="00325560"/>
    <w:rsid w:val="00330E57"/>
    <w:rsid w:val="003333C9"/>
    <w:rsid w:val="00335C2A"/>
    <w:rsid w:val="003408E4"/>
    <w:rsid w:val="00345375"/>
    <w:rsid w:val="0035241C"/>
    <w:rsid w:val="00354E32"/>
    <w:rsid w:val="00363E6E"/>
    <w:rsid w:val="003703C5"/>
    <w:rsid w:val="003850A2"/>
    <w:rsid w:val="0038700A"/>
    <w:rsid w:val="00387A2F"/>
    <w:rsid w:val="00390B20"/>
    <w:rsid w:val="00394622"/>
    <w:rsid w:val="003953A0"/>
    <w:rsid w:val="003B1167"/>
    <w:rsid w:val="003C071D"/>
    <w:rsid w:val="003C3B7C"/>
    <w:rsid w:val="003D0C2E"/>
    <w:rsid w:val="003E0419"/>
    <w:rsid w:val="003E0F96"/>
    <w:rsid w:val="003E2A41"/>
    <w:rsid w:val="003E3FC2"/>
    <w:rsid w:val="003E5098"/>
    <w:rsid w:val="003F21D4"/>
    <w:rsid w:val="004004B9"/>
    <w:rsid w:val="00411507"/>
    <w:rsid w:val="004148CB"/>
    <w:rsid w:val="004229CC"/>
    <w:rsid w:val="0044129D"/>
    <w:rsid w:val="004427C9"/>
    <w:rsid w:val="00447E97"/>
    <w:rsid w:val="0045788C"/>
    <w:rsid w:val="00475B54"/>
    <w:rsid w:val="00475C29"/>
    <w:rsid w:val="00476E01"/>
    <w:rsid w:val="00487F03"/>
    <w:rsid w:val="004932CB"/>
    <w:rsid w:val="004967BD"/>
    <w:rsid w:val="004A6C1B"/>
    <w:rsid w:val="004A7E3C"/>
    <w:rsid w:val="004C25B5"/>
    <w:rsid w:val="004C769C"/>
    <w:rsid w:val="004D6867"/>
    <w:rsid w:val="004D7429"/>
    <w:rsid w:val="004E44DB"/>
    <w:rsid w:val="004E5547"/>
    <w:rsid w:val="004E5FC1"/>
    <w:rsid w:val="004E703E"/>
    <w:rsid w:val="00502A81"/>
    <w:rsid w:val="00506511"/>
    <w:rsid w:val="00510B26"/>
    <w:rsid w:val="005116AE"/>
    <w:rsid w:val="00517337"/>
    <w:rsid w:val="0053629A"/>
    <w:rsid w:val="0054248E"/>
    <w:rsid w:val="00560FB4"/>
    <w:rsid w:val="00566C33"/>
    <w:rsid w:val="005753F3"/>
    <w:rsid w:val="00582C04"/>
    <w:rsid w:val="00585805"/>
    <w:rsid w:val="00586A87"/>
    <w:rsid w:val="00586CFF"/>
    <w:rsid w:val="005956BC"/>
    <w:rsid w:val="005A0CE4"/>
    <w:rsid w:val="005A3B68"/>
    <w:rsid w:val="005A7F90"/>
    <w:rsid w:val="005B3917"/>
    <w:rsid w:val="005B5597"/>
    <w:rsid w:val="005D5C58"/>
    <w:rsid w:val="005E18D8"/>
    <w:rsid w:val="005F060E"/>
    <w:rsid w:val="005F1747"/>
    <w:rsid w:val="005F6DAE"/>
    <w:rsid w:val="006177A7"/>
    <w:rsid w:val="00631450"/>
    <w:rsid w:val="00637BC9"/>
    <w:rsid w:val="00642FE3"/>
    <w:rsid w:val="00654C78"/>
    <w:rsid w:val="00656CF5"/>
    <w:rsid w:val="0066098D"/>
    <w:rsid w:val="00660CD8"/>
    <w:rsid w:val="00662FEE"/>
    <w:rsid w:val="00663485"/>
    <w:rsid w:val="0066567A"/>
    <w:rsid w:val="00670317"/>
    <w:rsid w:val="006863C6"/>
    <w:rsid w:val="006865EC"/>
    <w:rsid w:val="0068694F"/>
    <w:rsid w:val="00687876"/>
    <w:rsid w:val="006A1113"/>
    <w:rsid w:val="006B0E55"/>
    <w:rsid w:val="006C15D5"/>
    <w:rsid w:val="006C4DE2"/>
    <w:rsid w:val="006C5CBA"/>
    <w:rsid w:val="006D0E6B"/>
    <w:rsid w:val="006E1862"/>
    <w:rsid w:val="006E2170"/>
    <w:rsid w:val="006E6356"/>
    <w:rsid w:val="006F2B0A"/>
    <w:rsid w:val="006F399C"/>
    <w:rsid w:val="00704430"/>
    <w:rsid w:val="00707E73"/>
    <w:rsid w:val="00714781"/>
    <w:rsid w:val="00721428"/>
    <w:rsid w:val="00723235"/>
    <w:rsid w:val="007404C2"/>
    <w:rsid w:val="00744A8C"/>
    <w:rsid w:val="00750754"/>
    <w:rsid w:val="00750B8D"/>
    <w:rsid w:val="007539B8"/>
    <w:rsid w:val="00784001"/>
    <w:rsid w:val="007A7AEF"/>
    <w:rsid w:val="007B491B"/>
    <w:rsid w:val="007B5D35"/>
    <w:rsid w:val="007C06B8"/>
    <w:rsid w:val="007D222F"/>
    <w:rsid w:val="007D2C55"/>
    <w:rsid w:val="007D57A0"/>
    <w:rsid w:val="007D6554"/>
    <w:rsid w:val="007E0BE8"/>
    <w:rsid w:val="007E6EDC"/>
    <w:rsid w:val="007F1A16"/>
    <w:rsid w:val="007F2B3D"/>
    <w:rsid w:val="007F3364"/>
    <w:rsid w:val="007F4A2F"/>
    <w:rsid w:val="007F4E1F"/>
    <w:rsid w:val="0080121A"/>
    <w:rsid w:val="00802620"/>
    <w:rsid w:val="00803281"/>
    <w:rsid w:val="00803BC1"/>
    <w:rsid w:val="00805EAF"/>
    <w:rsid w:val="00813BF9"/>
    <w:rsid w:val="0082147C"/>
    <w:rsid w:val="0083547B"/>
    <w:rsid w:val="008355BA"/>
    <w:rsid w:val="00841C2D"/>
    <w:rsid w:val="00843F62"/>
    <w:rsid w:val="00854893"/>
    <w:rsid w:val="00865F56"/>
    <w:rsid w:val="008667FF"/>
    <w:rsid w:val="00882F35"/>
    <w:rsid w:val="00883C11"/>
    <w:rsid w:val="008935FD"/>
    <w:rsid w:val="008A285F"/>
    <w:rsid w:val="008B3853"/>
    <w:rsid w:val="008D52B0"/>
    <w:rsid w:val="008D5626"/>
    <w:rsid w:val="008E36AF"/>
    <w:rsid w:val="00901FCF"/>
    <w:rsid w:val="00907701"/>
    <w:rsid w:val="00914674"/>
    <w:rsid w:val="00915D03"/>
    <w:rsid w:val="0092180F"/>
    <w:rsid w:val="00931107"/>
    <w:rsid w:val="0094151E"/>
    <w:rsid w:val="00943DFD"/>
    <w:rsid w:val="00947529"/>
    <w:rsid w:val="0094786A"/>
    <w:rsid w:val="00947FC6"/>
    <w:rsid w:val="00964900"/>
    <w:rsid w:val="0098405D"/>
    <w:rsid w:val="00985EA5"/>
    <w:rsid w:val="0099620D"/>
    <w:rsid w:val="00997634"/>
    <w:rsid w:val="009B3096"/>
    <w:rsid w:val="009B799E"/>
    <w:rsid w:val="009C426C"/>
    <w:rsid w:val="009C5076"/>
    <w:rsid w:val="009C7BB6"/>
    <w:rsid w:val="009D6EBC"/>
    <w:rsid w:val="009E43ED"/>
    <w:rsid w:val="00A010AA"/>
    <w:rsid w:val="00A107C5"/>
    <w:rsid w:val="00A12F22"/>
    <w:rsid w:val="00A15DE1"/>
    <w:rsid w:val="00A441D9"/>
    <w:rsid w:val="00A55AD3"/>
    <w:rsid w:val="00A771E5"/>
    <w:rsid w:val="00A83B7C"/>
    <w:rsid w:val="00A85462"/>
    <w:rsid w:val="00A85F25"/>
    <w:rsid w:val="00A87E4E"/>
    <w:rsid w:val="00A932EB"/>
    <w:rsid w:val="00AB11C9"/>
    <w:rsid w:val="00AB396B"/>
    <w:rsid w:val="00AD6FA9"/>
    <w:rsid w:val="00AE596A"/>
    <w:rsid w:val="00AF244F"/>
    <w:rsid w:val="00AF464E"/>
    <w:rsid w:val="00B24FFD"/>
    <w:rsid w:val="00B2769F"/>
    <w:rsid w:val="00B30FE0"/>
    <w:rsid w:val="00B43A04"/>
    <w:rsid w:val="00B56D32"/>
    <w:rsid w:val="00B73705"/>
    <w:rsid w:val="00B75FD5"/>
    <w:rsid w:val="00B76AD4"/>
    <w:rsid w:val="00B8666B"/>
    <w:rsid w:val="00B90014"/>
    <w:rsid w:val="00B93D91"/>
    <w:rsid w:val="00BA00D0"/>
    <w:rsid w:val="00BA098F"/>
    <w:rsid w:val="00BA5543"/>
    <w:rsid w:val="00BB0B2D"/>
    <w:rsid w:val="00BB57ED"/>
    <w:rsid w:val="00BB6B23"/>
    <w:rsid w:val="00BC54A9"/>
    <w:rsid w:val="00BC638E"/>
    <w:rsid w:val="00BD5C66"/>
    <w:rsid w:val="00BD6E8C"/>
    <w:rsid w:val="00BE4346"/>
    <w:rsid w:val="00BF180B"/>
    <w:rsid w:val="00BF54F7"/>
    <w:rsid w:val="00C03328"/>
    <w:rsid w:val="00C037B5"/>
    <w:rsid w:val="00C04844"/>
    <w:rsid w:val="00C07E0D"/>
    <w:rsid w:val="00C10351"/>
    <w:rsid w:val="00C157D4"/>
    <w:rsid w:val="00C22347"/>
    <w:rsid w:val="00C23D15"/>
    <w:rsid w:val="00C27321"/>
    <w:rsid w:val="00C43CDD"/>
    <w:rsid w:val="00C4796D"/>
    <w:rsid w:val="00C47E05"/>
    <w:rsid w:val="00C53B29"/>
    <w:rsid w:val="00C53D80"/>
    <w:rsid w:val="00C57476"/>
    <w:rsid w:val="00C57985"/>
    <w:rsid w:val="00C84FE6"/>
    <w:rsid w:val="00C95B80"/>
    <w:rsid w:val="00CA3A99"/>
    <w:rsid w:val="00CA5FF6"/>
    <w:rsid w:val="00CC0635"/>
    <w:rsid w:val="00CC57DC"/>
    <w:rsid w:val="00CD36B0"/>
    <w:rsid w:val="00CD7414"/>
    <w:rsid w:val="00CD7BBA"/>
    <w:rsid w:val="00CE2093"/>
    <w:rsid w:val="00CE441E"/>
    <w:rsid w:val="00D01731"/>
    <w:rsid w:val="00D03134"/>
    <w:rsid w:val="00D05D9D"/>
    <w:rsid w:val="00D06193"/>
    <w:rsid w:val="00D215A4"/>
    <w:rsid w:val="00D2665F"/>
    <w:rsid w:val="00D3072C"/>
    <w:rsid w:val="00D37E2B"/>
    <w:rsid w:val="00D44250"/>
    <w:rsid w:val="00D462EF"/>
    <w:rsid w:val="00D50A4C"/>
    <w:rsid w:val="00D5432C"/>
    <w:rsid w:val="00D62E67"/>
    <w:rsid w:val="00D80584"/>
    <w:rsid w:val="00D86392"/>
    <w:rsid w:val="00D9237C"/>
    <w:rsid w:val="00D93B7A"/>
    <w:rsid w:val="00D951BB"/>
    <w:rsid w:val="00DA04F8"/>
    <w:rsid w:val="00DA0502"/>
    <w:rsid w:val="00DA3CD2"/>
    <w:rsid w:val="00DA4809"/>
    <w:rsid w:val="00DA718D"/>
    <w:rsid w:val="00DB1AC9"/>
    <w:rsid w:val="00DB49DD"/>
    <w:rsid w:val="00DB71D6"/>
    <w:rsid w:val="00DB74F2"/>
    <w:rsid w:val="00DC5B1F"/>
    <w:rsid w:val="00DD2546"/>
    <w:rsid w:val="00DD2C47"/>
    <w:rsid w:val="00DD5804"/>
    <w:rsid w:val="00DE3FF2"/>
    <w:rsid w:val="00DE63AD"/>
    <w:rsid w:val="00DF2EEA"/>
    <w:rsid w:val="00DF449E"/>
    <w:rsid w:val="00E06721"/>
    <w:rsid w:val="00E11292"/>
    <w:rsid w:val="00E12F0C"/>
    <w:rsid w:val="00E14156"/>
    <w:rsid w:val="00E227CB"/>
    <w:rsid w:val="00E26600"/>
    <w:rsid w:val="00E33EF4"/>
    <w:rsid w:val="00E347C2"/>
    <w:rsid w:val="00E51E59"/>
    <w:rsid w:val="00E54DDE"/>
    <w:rsid w:val="00E5640E"/>
    <w:rsid w:val="00E5766C"/>
    <w:rsid w:val="00E601B3"/>
    <w:rsid w:val="00E63426"/>
    <w:rsid w:val="00E71A30"/>
    <w:rsid w:val="00E72163"/>
    <w:rsid w:val="00E73228"/>
    <w:rsid w:val="00E76367"/>
    <w:rsid w:val="00E86AE2"/>
    <w:rsid w:val="00E92216"/>
    <w:rsid w:val="00E93413"/>
    <w:rsid w:val="00EB5084"/>
    <w:rsid w:val="00EB62A1"/>
    <w:rsid w:val="00EC39F5"/>
    <w:rsid w:val="00ED2AC1"/>
    <w:rsid w:val="00EE3AEE"/>
    <w:rsid w:val="00EE72B9"/>
    <w:rsid w:val="00EE7441"/>
    <w:rsid w:val="00EE794A"/>
    <w:rsid w:val="00EF2DD4"/>
    <w:rsid w:val="00EF7C37"/>
    <w:rsid w:val="00F03554"/>
    <w:rsid w:val="00F143D3"/>
    <w:rsid w:val="00F2677B"/>
    <w:rsid w:val="00F36336"/>
    <w:rsid w:val="00F5115D"/>
    <w:rsid w:val="00F537CA"/>
    <w:rsid w:val="00F57966"/>
    <w:rsid w:val="00F610AD"/>
    <w:rsid w:val="00F6151D"/>
    <w:rsid w:val="00F665E9"/>
    <w:rsid w:val="00F6675A"/>
    <w:rsid w:val="00F70532"/>
    <w:rsid w:val="00F74B01"/>
    <w:rsid w:val="00F83FDA"/>
    <w:rsid w:val="00F92502"/>
    <w:rsid w:val="00F97648"/>
    <w:rsid w:val="00FA42BC"/>
    <w:rsid w:val="00FB4A92"/>
    <w:rsid w:val="00FB4CB9"/>
    <w:rsid w:val="00FB5E1F"/>
    <w:rsid w:val="00FC21B2"/>
    <w:rsid w:val="00FD2E58"/>
    <w:rsid w:val="00FD4B75"/>
    <w:rsid w:val="00FD5B48"/>
    <w:rsid w:val="00FD7BC0"/>
    <w:rsid w:val="00FD7DC7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AE95269"/>
  <w15:chartTrackingRefBased/>
  <w15:docId w15:val="{AEE3E322-B1E3-4B69-928F-82067112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9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956BC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7A7AEF"/>
    <w:rPr>
      <w:rFonts w:ascii="ＭＳ 明朝" w:hAns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reeindextxt">
    <w:name w:val="three_index_txt"/>
    <w:rsid w:val="00070FB9"/>
  </w:style>
  <w:style w:type="character" w:customStyle="1" w:styleId="p">
    <w:name w:val="p"/>
    <w:rsid w:val="00D462EF"/>
  </w:style>
  <w:style w:type="paragraph" w:customStyle="1" w:styleId="num">
    <w:name w:val="num"/>
    <w:basedOn w:val="a"/>
    <w:rsid w:val="001A58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1A58EA"/>
  </w:style>
  <w:style w:type="character" w:customStyle="1" w:styleId="cm">
    <w:name w:val="cm"/>
    <w:rsid w:val="001A58EA"/>
  </w:style>
  <w:style w:type="paragraph" w:styleId="a8">
    <w:name w:val="footnote text"/>
    <w:basedOn w:val="a"/>
    <w:link w:val="a9"/>
    <w:uiPriority w:val="99"/>
    <w:unhideWhenUsed/>
    <w:rsid w:val="001A58EA"/>
    <w:pPr>
      <w:snapToGrid w:val="0"/>
      <w:jc w:val="left"/>
    </w:pPr>
    <w:rPr>
      <w:rFonts w:ascii="游明朝" w:eastAsia="游明朝" w:hAnsi="游明朝"/>
      <w:sz w:val="24"/>
      <w:szCs w:val="24"/>
    </w:rPr>
  </w:style>
  <w:style w:type="character" w:customStyle="1" w:styleId="a9">
    <w:name w:val="脚注文字列 (文字)"/>
    <w:link w:val="a8"/>
    <w:uiPriority w:val="99"/>
    <w:rsid w:val="001A58EA"/>
    <w:rPr>
      <w:rFonts w:ascii="游明朝" w:eastAsia="游明朝" w:hAnsi="游明朝"/>
      <w:kern w:val="2"/>
      <w:sz w:val="24"/>
      <w:szCs w:val="24"/>
    </w:rPr>
  </w:style>
  <w:style w:type="character" w:styleId="aa">
    <w:name w:val="footnote reference"/>
    <w:uiPriority w:val="99"/>
    <w:unhideWhenUsed/>
    <w:rsid w:val="001A58EA"/>
    <w:rPr>
      <w:vertAlign w:val="superscript"/>
    </w:rPr>
  </w:style>
  <w:style w:type="character" w:styleId="ab">
    <w:name w:val="Subtle Reference"/>
    <w:uiPriority w:val="31"/>
    <w:qFormat/>
    <w:rsid w:val="001A58EA"/>
    <w:rPr>
      <w:rFonts w:eastAsia="ＭＳ 明朝"/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BF7FA-957F-416C-99F6-6B44BBAD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</Template>
  <TotalTime>1</TotalTime>
  <Pages>2</Pages>
  <Words>625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例規用</vt:lpstr>
      <vt:lpstr>例規用</vt:lpstr>
    </vt:vector>
  </TitlesOfParts>
  <Company>石岡市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例規用</dc:title>
  <dc:subject/>
  <dc:creator>田村雅輝</dc:creator>
  <cp:keywords/>
  <cp:lastModifiedBy>古渡</cp:lastModifiedBy>
  <cp:revision>2</cp:revision>
  <cp:lastPrinted>2021-02-24T07:05:00Z</cp:lastPrinted>
  <dcterms:created xsi:type="dcterms:W3CDTF">2021-02-24T07:07:00Z</dcterms:created>
  <dcterms:modified xsi:type="dcterms:W3CDTF">2021-02-24T07:07:00Z</dcterms:modified>
</cp:coreProperties>
</file>